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F627" w14:textId="77777777" w:rsidR="00A74956" w:rsidRDefault="00592A12" w:rsidP="00592A12">
      <w:pPr>
        <w:pStyle w:val="Heading1"/>
      </w:pPr>
      <w:r>
        <w:t>Key messages about class 4 gaming</w:t>
      </w:r>
    </w:p>
    <w:p w14:paraId="0CBD3A1F" w14:textId="77777777" w:rsidR="00A74956" w:rsidRPr="00A74956" w:rsidRDefault="00592A12" w:rsidP="00A74956">
      <w:pPr>
        <w:rPr>
          <w:b/>
        </w:rPr>
      </w:pPr>
      <w:r>
        <w:rPr>
          <w:b/>
        </w:rPr>
        <w:br/>
      </w:r>
      <w:r w:rsidR="00A74956" w:rsidRPr="00A74956">
        <w:rPr>
          <w:b/>
        </w:rPr>
        <w:t>Our gaming machines provide fun and safe entertainment, with</w:t>
      </w:r>
      <w:r>
        <w:rPr>
          <w:b/>
        </w:rPr>
        <w:t xml:space="preserve"> around</w:t>
      </w:r>
      <w:r w:rsidR="00A74956" w:rsidRPr="00A74956">
        <w:rPr>
          <w:b/>
        </w:rPr>
        <w:t xml:space="preserve"> 91 cents in every dollar played returned to players as prizes. </w:t>
      </w:r>
    </w:p>
    <w:p w14:paraId="526B65CB" w14:textId="768B98D1" w:rsidR="00A74956" w:rsidRPr="00A74956" w:rsidRDefault="00A74956" w:rsidP="00A74956">
      <w:pPr>
        <w:pStyle w:val="USBullet1"/>
      </w:pPr>
      <w:r w:rsidRPr="00A74956">
        <w:t>According to the Ministry of Health</w:t>
      </w:r>
      <w:r>
        <w:t>,</w:t>
      </w:r>
      <w:r w:rsidRPr="00A74956">
        <w:t xml:space="preserve"> </w:t>
      </w:r>
      <w:r w:rsidR="00656E9D">
        <w:t>75</w:t>
      </w:r>
      <w:r w:rsidRPr="00A74956">
        <w:t>% of Kiwis regularly participate in gambling for entertainment</w:t>
      </w:r>
      <w:r>
        <w:t>. T</w:t>
      </w:r>
      <w:r w:rsidRPr="00A74956">
        <w:t xml:space="preserve">his includes Lotto, gaming machines, racing, sports betting </w:t>
      </w:r>
      <w:r>
        <w:t>and</w:t>
      </w:r>
      <w:r w:rsidRPr="00A74956">
        <w:t xml:space="preserve"> casinos. </w:t>
      </w:r>
    </w:p>
    <w:p w14:paraId="7D2CEEDD" w14:textId="77777777" w:rsidR="00A74956" w:rsidRPr="00A74956" w:rsidRDefault="00A74956" w:rsidP="00A74956">
      <w:pPr>
        <w:pStyle w:val="USBullet1"/>
      </w:pPr>
      <w:r w:rsidRPr="00A74956">
        <w:t xml:space="preserve">About a third of those people enjoy playing non-casino gaming machines. </w:t>
      </w:r>
    </w:p>
    <w:p w14:paraId="3FD4977C" w14:textId="77777777" w:rsidR="00A74956" w:rsidRDefault="00A74956" w:rsidP="00A74956">
      <w:pPr>
        <w:pStyle w:val="USBullet1"/>
      </w:pPr>
      <w:r w:rsidRPr="00A74956">
        <w:t>Gambling is mainstream, widespread and socially accepted.</w:t>
      </w:r>
    </w:p>
    <w:p w14:paraId="59C44BFC" w14:textId="77777777" w:rsidR="00A74956" w:rsidRPr="00A74956" w:rsidRDefault="00A74956" w:rsidP="00A74956">
      <w:pPr>
        <w:pStyle w:val="USBodyText"/>
        <w:tabs>
          <w:tab w:val="left" w:pos="1215"/>
        </w:tabs>
      </w:pPr>
      <w:r w:rsidRPr="00A74956">
        <w:rPr>
          <w:b/>
          <w:bCs/>
          <w:sz w:val="16"/>
          <w:szCs w:val="16"/>
        </w:rPr>
        <w:br/>
      </w:r>
      <w:r w:rsidRPr="00A74956">
        <w:rPr>
          <w:b/>
          <w:bCs/>
        </w:rPr>
        <w:t xml:space="preserve">Gaming </w:t>
      </w:r>
      <w:r>
        <w:rPr>
          <w:b/>
          <w:bCs/>
        </w:rPr>
        <w:t>t</w:t>
      </w:r>
      <w:r w:rsidRPr="00A74956">
        <w:rPr>
          <w:b/>
          <w:bCs/>
        </w:rPr>
        <w:t xml:space="preserve">rusts provide vital funding for community activities for which there is no easy substitute. </w:t>
      </w:r>
    </w:p>
    <w:p w14:paraId="5AA3D784" w14:textId="77777777" w:rsidR="00075274" w:rsidRPr="00A74956" w:rsidRDefault="00746305" w:rsidP="00A74956">
      <w:pPr>
        <w:pStyle w:val="USBullet1"/>
      </w:pPr>
      <w:r w:rsidRPr="00A74956">
        <w:rPr>
          <w:lang w:val="fr-FR"/>
        </w:rPr>
        <w:t xml:space="preserve">Gaming </w:t>
      </w:r>
      <w:r w:rsidR="00A74956">
        <w:rPr>
          <w:lang w:val="fr-FR"/>
        </w:rPr>
        <w:t>t</w:t>
      </w:r>
      <w:r w:rsidRPr="00A74956">
        <w:rPr>
          <w:lang w:val="fr-FR"/>
        </w:rPr>
        <w:t xml:space="preserve">rusts </w:t>
      </w:r>
      <w:r w:rsidR="00656E9D">
        <w:rPr>
          <w:lang w:val="fr-FR"/>
        </w:rPr>
        <w:t xml:space="preserve">and clubs </w:t>
      </w:r>
      <w:r w:rsidRPr="00A74956">
        <w:rPr>
          <w:lang w:val="fr-FR"/>
        </w:rPr>
        <w:t xml:space="preserve">return </w:t>
      </w:r>
      <w:proofErr w:type="spellStart"/>
      <w:r w:rsidR="00592A12">
        <w:rPr>
          <w:lang w:val="fr-FR"/>
        </w:rPr>
        <w:t>around</w:t>
      </w:r>
      <w:proofErr w:type="spellEnd"/>
      <w:r w:rsidRPr="00A74956">
        <w:rPr>
          <w:lang w:val="fr-FR"/>
        </w:rPr>
        <w:t xml:space="preserve"> $3</w:t>
      </w:r>
      <w:r w:rsidR="00592A12">
        <w:rPr>
          <w:lang w:val="fr-FR"/>
        </w:rPr>
        <w:t>3</w:t>
      </w:r>
      <w:r w:rsidRPr="00A74956">
        <w:rPr>
          <w:lang w:val="fr-FR"/>
        </w:rPr>
        <w:t xml:space="preserve">0 </w:t>
      </w:r>
      <w:proofErr w:type="gramStart"/>
      <w:r w:rsidRPr="00A74956">
        <w:rPr>
          <w:lang w:val="fr-FR"/>
        </w:rPr>
        <w:t>million</w:t>
      </w:r>
      <w:proofErr w:type="gramEnd"/>
      <w:r w:rsidRPr="00A74956">
        <w:rPr>
          <w:lang w:val="fr-FR"/>
        </w:rPr>
        <w:t xml:space="preserve"> to local </w:t>
      </w:r>
      <w:proofErr w:type="spellStart"/>
      <w:r w:rsidRPr="00A74956">
        <w:rPr>
          <w:lang w:val="fr-FR"/>
        </w:rPr>
        <w:t>community</w:t>
      </w:r>
      <w:proofErr w:type="spellEnd"/>
      <w:r w:rsidRPr="00A74956">
        <w:rPr>
          <w:lang w:val="fr-FR"/>
        </w:rPr>
        <w:t xml:space="preserve"> organisations </w:t>
      </w:r>
      <w:proofErr w:type="spellStart"/>
      <w:r w:rsidRPr="00A74956">
        <w:rPr>
          <w:lang w:val="fr-FR"/>
        </w:rPr>
        <w:t>every</w:t>
      </w:r>
      <w:proofErr w:type="spellEnd"/>
      <w:r w:rsidRPr="00A74956">
        <w:rPr>
          <w:lang w:val="fr-FR"/>
        </w:rPr>
        <w:t xml:space="preserve"> </w:t>
      </w:r>
      <w:proofErr w:type="spellStart"/>
      <w:r w:rsidRPr="00A74956">
        <w:rPr>
          <w:lang w:val="fr-FR"/>
        </w:rPr>
        <w:t>year</w:t>
      </w:r>
      <w:proofErr w:type="spellEnd"/>
      <w:r w:rsidRPr="00A74956">
        <w:rPr>
          <w:lang w:val="fr-FR"/>
        </w:rPr>
        <w:t>.</w:t>
      </w:r>
    </w:p>
    <w:p w14:paraId="5A8FBC0B" w14:textId="77777777" w:rsidR="00075274" w:rsidRPr="00A74956" w:rsidRDefault="00746305" w:rsidP="00A74956">
      <w:pPr>
        <w:pStyle w:val="USBullet1"/>
      </w:pPr>
      <w:r w:rsidRPr="00A74956">
        <w:rPr>
          <w:lang w:val="en-US"/>
        </w:rPr>
        <w:t xml:space="preserve">Grants make a positive difference </w:t>
      </w:r>
      <w:r w:rsidR="0041770C" w:rsidRPr="00A74956">
        <w:rPr>
          <w:lang w:val="en-US"/>
        </w:rPr>
        <w:t>too</w:t>
      </w:r>
      <w:r w:rsidRPr="00A74956">
        <w:rPr>
          <w:lang w:val="en-US"/>
        </w:rPr>
        <w:t xml:space="preserve"> many community organisations</w:t>
      </w:r>
      <w:r w:rsidR="00592A12">
        <w:rPr>
          <w:lang w:val="en-US"/>
        </w:rPr>
        <w:t>,</w:t>
      </w:r>
      <w:r w:rsidRPr="00A74956">
        <w:rPr>
          <w:lang w:val="en-US"/>
        </w:rPr>
        <w:t xml:space="preserve"> wh</w:t>
      </w:r>
      <w:r w:rsidR="00A74956">
        <w:rPr>
          <w:lang w:val="en-US"/>
        </w:rPr>
        <w:t>ich</w:t>
      </w:r>
      <w:r w:rsidRPr="00A74956">
        <w:rPr>
          <w:lang w:val="en-US"/>
        </w:rPr>
        <w:t xml:space="preserve"> would struggle to survive without this funding. </w:t>
      </w:r>
    </w:p>
    <w:p w14:paraId="572DCAB6" w14:textId="77777777" w:rsidR="00075274" w:rsidRPr="00A74956" w:rsidRDefault="00592A12" w:rsidP="00A74956">
      <w:pPr>
        <w:pStyle w:val="USBullet1"/>
      </w:pPr>
      <w:r>
        <w:rPr>
          <w:lang w:val="en-US"/>
        </w:rPr>
        <w:t>Around 90% of f</w:t>
      </w:r>
      <w:r w:rsidR="00746305" w:rsidRPr="00A74956">
        <w:rPr>
          <w:lang w:val="en-US"/>
        </w:rPr>
        <w:t xml:space="preserve">unds are returned to </w:t>
      </w:r>
      <w:r>
        <w:rPr>
          <w:lang w:val="en-US"/>
        </w:rPr>
        <w:t xml:space="preserve">the </w:t>
      </w:r>
      <w:r w:rsidR="00746305" w:rsidRPr="00A74956">
        <w:rPr>
          <w:lang w:val="en-US"/>
        </w:rPr>
        <w:t>communities in which they are raised.</w:t>
      </w:r>
    </w:p>
    <w:p w14:paraId="12C6845B" w14:textId="77777777" w:rsidR="00A74956" w:rsidRDefault="00746305" w:rsidP="00A74956">
      <w:pPr>
        <w:pStyle w:val="USBullet1"/>
      </w:pPr>
      <w:r w:rsidRPr="00A74956">
        <w:rPr>
          <w:lang w:val="en-US"/>
        </w:rPr>
        <w:t xml:space="preserve">Gaming </w:t>
      </w:r>
      <w:r w:rsidR="00A74956">
        <w:rPr>
          <w:lang w:val="en-US"/>
        </w:rPr>
        <w:t>t</w:t>
      </w:r>
      <w:r w:rsidRPr="00A74956">
        <w:rPr>
          <w:lang w:val="en-US"/>
        </w:rPr>
        <w:t xml:space="preserve">rusts are well governed, socially responsible, and committed to harm minimisation. </w:t>
      </w:r>
    </w:p>
    <w:p w14:paraId="64D06189" w14:textId="77777777" w:rsidR="00A74956" w:rsidRPr="00A74956" w:rsidRDefault="00A74956" w:rsidP="00A74956">
      <w:pPr>
        <w:pStyle w:val="USBodyText"/>
        <w:tabs>
          <w:tab w:val="left" w:pos="1215"/>
        </w:tabs>
      </w:pPr>
      <w:r w:rsidRPr="00A74956">
        <w:rPr>
          <w:b/>
          <w:bCs/>
          <w:sz w:val="16"/>
          <w:szCs w:val="16"/>
        </w:rPr>
        <w:br/>
      </w:r>
      <w:r w:rsidRPr="00A74956">
        <w:rPr>
          <w:b/>
          <w:bCs/>
        </w:rPr>
        <w:t>Reducing gaming machine numbers has not reduced problem gambling but has reduced community funding.</w:t>
      </w:r>
    </w:p>
    <w:p w14:paraId="293AB3BD" w14:textId="64728DDF" w:rsidR="00A74956" w:rsidRPr="00A74956" w:rsidRDefault="00A74956" w:rsidP="00A74956">
      <w:pPr>
        <w:pStyle w:val="USBullet1"/>
      </w:pPr>
      <w:r w:rsidRPr="00A74956">
        <w:t>Problem gambling in New Zealand ha</w:t>
      </w:r>
      <w:r w:rsidR="00592A12">
        <w:t>s</w:t>
      </w:r>
      <w:r w:rsidRPr="00A74956">
        <w:t xml:space="preserve"> been consistently low for the last decade, </w:t>
      </w:r>
      <w:r>
        <w:t xml:space="preserve">currently </w:t>
      </w:r>
      <w:r w:rsidRPr="00A74956">
        <w:t>affecting only 0.</w:t>
      </w:r>
      <w:r w:rsidR="00656E9D">
        <w:t>2</w:t>
      </w:r>
      <w:r w:rsidRPr="00A74956">
        <w:t>% of the adult population.</w:t>
      </w:r>
    </w:p>
    <w:p w14:paraId="4C0E33E0" w14:textId="77777777" w:rsidR="00A74956" w:rsidRPr="00A74956" w:rsidRDefault="00A74956" w:rsidP="00A74956">
      <w:pPr>
        <w:pStyle w:val="USBullet1"/>
      </w:pPr>
      <w:r w:rsidRPr="00A74956">
        <w:t>Between 2003 and 201</w:t>
      </w:r>
      <w:r>
        <w:t>8</w:t>
      </w:r>
      <w:r w:rsidRPr="00A74956">
        <w:t xml:space="preserve">, </w:t>
      </w:r>
      <w:r>
        <w:t>almost 10</w:t>
      </w:r>
      <w:r w:rsidRPr="00A74956">
        <w:t xml:space="preserve">,000 gaming machines have been removed. This means the funds returned to community organisations </w:t>
      </w:r>
      <w:r w:rsidR="00592A12">
        <w:t>have reduced over time</w:t>
      </w:r>
      <w:r w:rsidRPr="00A74956">
        <w:t xml:space="preserve">. </w:t>
      </w:r>
    </w:p>
    <w:p w14:paraId="57E8E686" w14:textId="77777777" w:rsidR="00A74956" w:rsidRPr="00A74956" w:rsidRDefault="00A74956" w:rsidP="00A74956">
      <w:pPr>
        <w:pStyle w:val="USBullet1"/>
      </w:pPr>
      <w:r w:rsidRPr="00A74956">
        <w:t xml:space="preserve">Gaming </w:t>
      </w:r>
      <w:r>
        <w:t>t</w:t>
      </w:r>
      <w:r w:rsidRPr="00A74956">
        <w:t>rusts operate in accordance with regulated standards of behaviour</w:t>
      </w:r>
      <w:r>
        <w:t>,</w:t>
      </w:r>
      <w:r w:rsidRPr="00A74956">
        <w:t xml:space="preserve"> as prescribed under the Gambling Act and </w:t>
      </w:r>
      <w:r>
        <w:t>its</w:t>
      </w:r>
      <w:r w:rsidRPr="00A74956">
        <w:t xml:space="preserve"> regulation</w:t>
      </w:r>
      <w:r>
        <w:t>s</w:t>
      </w:r>
      <w:r w:rsidRPr="00A74956">
        <w:t>.</w:t>
      </w:r>
    </w:p>
    <w:p w14:paraId="1CE08DD4" w14:textId="77777777" w:rsidR="00A74956" w:rsidRDefault="00A74956" w:rsidP="00A74956">
      <w:pPr>
        <w:pStyle w:val="USBullet1"/>
      </w:pPr>
      <w:r w:rsidRPr="00A74956">
        <w:t xml:space="preserve">A substantial problem gambling levy is in place. The Government received </w:t>
      </w:r>
      <w:r w:rsidR="00656E9D">
        <w:t xml:space="preserve">almost </w:t>
      </w:r>
      <w:r w:rsidRPr="00A74956">
        <w:t>$100 million from the gam</w:t>
      </w:r>
      <w:r>
        <w:t>bl</w:t>
      </w:r>
      <w:r w:rsidRPr="00A74956">
        <w:t xml:space="preserve">ing sector in the past 5 years to </w:t>
      </w:r>
      <w:r w:rsidR="00592A12">
        <w:t>help</w:t>
      </w:r>
      <w:r w:rsidRPr="00A74956">
        <w:t xml:space="preserve"> those at risk.</w:t>
      </w:r>
    </w:p>
    <w:p w14:paraId="6DADCE1D" w14:textId="77777777" w:rsidR="00A74956" w:rsidRDefault="00A74956" w:rsidP="00A74956">
      <w:pPr>
        <w:pStyle w:val="USBullet1"/>
        <w:numPr>
          <w:ilvl w:val="0"/>
          <w:numId w:val="0"/>
        </w:numPr>
        <w:rPr>
          <w:b/>
        </w:rPr>
      </w:pPr>
      <w:r w:rsidRPr="00A74956">
        <w:rPr>
          <w:b/>
          <w:sz w:val="16"/>
          <w:szCs w:val="16"/>
        </w:rPr>
        <w:br/>
      </w:r>
      <w:r w:rsidRPr="00A74956">
        <w:rPr>
          <w:b/>
        </w:rPr>
        <w:t>Reducing the number of gaming machines pushes people to online gambling, which is unregulated and players are not protected. It is better to have people gambling in safe, controlled and regulated environments.</w:t>
      </w:r>
    </w:p>
    <w:p w14:paraId="3FC90F0B" w14:textId="77777777" w:rsidR="00A74956" w:rsidRPr="00A74956" w:rsidRDefault="00A74956" w:rsidP="00A74956">
      <w:pPr>
        <w:pStyle w:val="USBullet1"/>
      </w:pPr>
      <w:r w:rsidRPr="00A74956">
        <w:t>With online gambling there are no enforceable age restrictions, and no harm minimi</w:t>
      </w:r>
      <w:r>
        <w:t>s</w:t>
      </w:r>
      <w:r w:rsidRPr="00A74956">
        <w:t>ation</w:t>
      </w:r>
      <w:r w:rsidR="00746305">
        <w:t>.</w:t>
      </w:r>
      <w:r w:rsidRPr="00A74956">
        <w:t xml:space="preserve"> </w:t>
      </w:r>
    </w:p>
    <w:p w14:paraId="1F52F10A" w14:textId="77777777" w:rsidR="00A74956" w:rsidRPr="00A74956" w:rsidRDefault="00A74956" w:rsidP="00A74956">
      <w:pPr>
        <w:pStyle w:val="USBullet1"/>
      </w:pPr>
      <w:r w:rsidRPr="00A74956">
        <w:t>Digital technology is accessible 24/7 and online gambling sites actively market to people through their devices with offers and incentives to continue gambling.</w:t>
      </w:r>
    </w:p>
    <w:p w14:paraId="4BF5D084" w14:textId="77777777" w:rsidR="00A74956" w:rsidRPr="00A74956" w:rsidRDefault="00A74956" w:rsidP="00A74956">
      <w:pPr>
        <w:pStyle w:val="USBullet1"/>
      </w:pPr>
      <w:r w:rsidRPr="00A74956">
        <w:t>The community does not benefit at all</w:t>
      </w:r>
      <w:r>
        <w:t>,</w:t>
      </w:r>
      <w:r w:rsidRPr="00A74956">
        <w:t xml:space="preserve"> as no funds are returned to them through </w:t>
      </w:r>
      <w:r>
        <w:t>g</w:t>
      </w:r>
      <w:r w:rsidRPr="00A74956">
        <w:t>rants.</w:t>
      </w:r>
    </w:p>
    <w:p w14:paraId="304D4786" w14:textId="77777777" w:rsidR="00A74956" w:rsidRPr="00A74956" w:rsidRDefault="00A74956" w:rsidP="00A74956">
      <w:pPr>
        <w:pStyle w:val="USBullet1"/>
      </w:pPr>
      <w:r w:rsidRPr="00A74956">
        <w:t>Research shows that problem gambling is 10 times higher for those who play online.</w:t>
      </w:r>
    </w:p>
    <w:sectPr w:rsidR="00A74956" w:rsidRPr="00A74956" w:rsidSect="00BD55C9">
      <w:pgSz w:w="11907" w:h="16839" w:code="9"/>
      <w:pgMar w:top="1418" w:right="1418" w:bottom="1418"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AE76" w14:textId="77777777" w:rsidR="00937987" w:rsidRPr="007F1F96" w:rsidRDefault="00937987" w:rsidP="00776D39">
      <w:pPr>
        <w:spacing w:after="0" w:line="240" w:lineRule="auto"/>
      </w:pPr>
      <w:r w:rsidRPr="007F1F96">
        <w:separator/>
      </w:r>
    </w:p>
  </w:endnote>
  <w:endnote w:type="continuationSeparator" w:id="0">
    <w:p w14:paraId="08433BE2" w14:textId="77777777" w:rsidR="00937987" w:rsidRPr="007F1F96" w:rsidRDefault="00937987" w:rsidP="00776D39">
      <w:pPr>
        <w:spacing w:after="0" w:line="240" w:lineRule="auto"/>
      </w:pPr>
      <w:r w:rsidRPr="007F1F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788D" w14:textId="77777777" w:rsidR="00937987" w:rsidRPr="007F1F96" w:rsidRDefault="00937987" w:rsidP="00BD776F">
      <w:pPr>
        <w:pStyle w:val="Footer"/>
        <w:spacing w:before="200"/>
      </w:pPr>
      <w:r>
        <w:separator/>
      </w:r>
    </w:p>
  </w:footnote>
  <w:footnote w:type="continuationSeparator" w:id="0">
    <w:p w14:paraId="47769B70" w14:textId="77777777" w:rsidR="00937987" w:rsidRPr="007F1F96" w:rsidRDefault="00937987" w:rsidP="00BD776F">
      <w:pPr>
        <w:pStyle w:val="Footer"/>
        <w:spacing w:before="200"/>
      </w:pPr>
      <w:r>
        <w:continuationSeparator/>
      </w:r>
    </w:p>
  </w:footnote>
  <w:footnote w:type="continuationNotice" w:id="1">
    <w:p w14:paraId="2BCA81DD" w14:textId="77777777" w:rsidR="00937987" w:rsidRPr="007F1F96" w:rsidRDefault="00937987" w:rsidP="00BD776F">
      <w:pPr>
        <w:spacing w:before="200" w:after="0" w:line="240" w:lineRule="aut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DB"/>
    <w:multiLevelType w:val="multilevel"/>
    <w:tmpl w:val="3A6CAB6A"/>
    <w:lvl w:ilvl="0">
      <w:start w:val="1"/>
      <w:numFmt w:val="decimal"/>
      <w:pStyle w:val="TSNumber1"/>
      <w:lvlText w:val="%1"/>
      <w:lvlJc w:val="left"/>
      <w:pPr>
        <w:tabs>
          <w:tab w:val="num" w:pos="340"/>
        </w:tabs>
        <w:ind w:left="340" w:hanging="340"/>
      </w:pPr>
      <w:rPr>
        <w:rFonts w:hint="default"/>
      </w:rPr>
    </w:lvl>
    <w:lvl w:ilvl="1">
      <w:start w:val="1"/>
      <w:numFmt w:val="lowerLetter"/>
      <w:pStyle w:val="TSNumbera"/>
      <w:lvlText w:val="%2)"/>
      <w:lvlJc w:val="left"/>
      <w:pPr>
        <w:tabs>
          <w:tab w:val="num" w:pos="680"/>
        </w:tabs>
        <w:ind w:left="680" w:hanging="340"/>
      </w:pPr>
      <w:rPr>
        <w:rFonts w:hint="default"/>
      </w:rPr>
    </w:lvl>
    <w:lvl w:ilvl="2">
      <w:start w:val="1"/>
      <w:numFmt w:val="lowerRoman"/>
      <w:pStyle w:val="TSNumberi"/>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 w15:restartNumberingAfterBreak="0">
    <w:nsid w:val="00946421"/>
    <w:multiLevelType w:val="multilevel"/>
    <w:tmpl w:val="7CA8A18C"/>
    <w:lvl w:ilvl="0">
      <w:start w:val="1"/>
      <w:numFmt w:val="lowerLetter"/>
      <w:pStyle w:val="LnParaa-Level1"/>
      <w:lvlText w:val="%1)"/>
      <w:lvlJc w:val="left"/>
      <w:pPr>
        <w:tabs>
          <w:tab w:val="num" w:pos="1418"/>
        </w:tabs>
        <w:ind w:left="1418" w:hanging="709"/>
      </w:pPr>
      <w:rPr>
        <w:rFonts w:hint="default"/>
      </w:rPr>
    </w:lvl>
    <w:lvl w:ilvl="1">
      <w:start w:val="1"/>
      <w:numFmt w:val="lowerRoman"/>
      <w:pStyle w:val="LNParai-Level1"/>
      <w:lvlText w:val="%2)"/>
      <w:lvlJc w:val="left"/>
      <w:pPr>
        <w:tabs>
          <w:tab w:val="num" w:pos="2126"/>
        </w:tabs>
        <w:ind w:left="2126" w:hanging="708"/>
      </w:pPr>
      <w:rPr>
        <w:rFonts w:hint="default"/>
      </w:rPr>
    </w:lvl>
    <w:lvl w:ilvl="2">
      <w:start w:val="1"/>
      <w:numFmt w:val="bullet"/>
      <w:pStyle w:val="LnParaB1-Level1"/>
      <w:lvlText w:val=""/>
      <w:lvlJc w:val="left"/>
      <w:pPr>
        <w:tabs>
          <w:tab w:val="num" w:pos="1418"/>
        </w:tabs>
        <w:ind w:left="1418" w:hanging="709"/>
      </w:pPr>
      <w:rPr>
        <w:rFonts w:ascii="Symbol" w:hAnsi="Symbol" w:hint="default"/>
        <w:color w:val="auto"/>
      </w:rPr>
    </w:lvl>
    <w:lvl w:ilvl="3">
      <w:start w:val="1"/>
      <w:numFmt w:val="bullet"/>
      <w:pStyle w:val="LNParaB2-Level1"/>
      <w:lvlText w:val="-"/>
      <w:lvlJc w:val="left"/>
      <w:pPr>
        <w:tabs>
          <w:tab w:val="num" w:pos="21263"/>
        </w:tabs>
        <w:ind w:left="2126" w:hanging="708"/>
      </w:pPr>
      <w:rPr>
        <w:rFonts w:ascii="Courier New" w:hAnsi="Courier New" w:hint="default"/>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7"/>
      <w:lvlJc w:val="left"/>
      <w:pPr>
        <w:ind w:left="2126" w:firstLine="0"/>
      </w:pPr>
      <w:rPr>
        <w:rFonts w:hint="default"/>
      </w:rPr>
    </w:lvl>
    <w:lvl w:ilvl="7">
      <w:start w:val="1"/>
      <w:numFmt w:val="none"/>
      <w:suff w:val="nothing"/>
      <w:lvlText w:val="%8"/>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2" w15:restartNumberingAfterBreak="0">
    <w:nsid w:val="1F7F10F8"/>
    <w:multiLevelType w:val="multilevel"/>
    <w:tmpl w:val="1EAE42AA"/>
    <w:lvl w:ilvl="0">
      <w:start w:val="1"/>
      <w:numFmt w:val="decimal"/>
      <w:pStyle w:val="USNotes"/>
      <w:lvlText w:val="%1"/>
      <w:lvlJc w:val="left"/>
      <w:pPr>
        <w:tabs>
          <w:tab w:val="num" w:pos="340"/>
        </w:tabs>
        <w:ind w:left="340" w:hanging="340"/>
      </w:pPr>
      <w:rPr>
        <w:rFonts w:hint="default"/>
      </w:rPr>
    </w:lvl>
    <w:lvl w:ilvl="1">
      <w:start w:val="1"/>
      <w:numFmt w:val="none"/>
      <w:suff w:val="nothing"/>
      <w:lvlText w:val=""/>
      <w:lvlJc w:val="left"/>
      <w:pPr>
        <w:ind w:left="340" w:firstLine="0"/>
      </w:pPr>
      <w:rPr>
        <w:rFonts w:hint="default"/>
      </w:rPr>
    </w:lvl>
    <w:lvl w:ilvl="2">
      <w:start w:val="1"/>
      <w:numFmt w:val="none"/>
      <w:suff w:val="nothing"/>
      <w:lvlText w:val="%3"/>
      <w:lvlJc w:val="left"/>
      <w:pPr>
        <w:ind w:left="340"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3" w15:restartNumberingAfterBreak="0">
    <w:nsid w:val="38833290"/>
    <w:multiLevelType w:val="multilevel"/>
    <w:tmpl w:val="CD9C7DC4"/>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CCC2705"/>
    <w:multiLevelType w:val="multilevel"/>
    <w:tmpl w:val="66B237F8"/>
    <w:lvl w:ilvl="0">
      <w:start w:val="1"/>
      <w:numFmt w:val="decimal"/>
      <w:pStyle w:val="ApxHeading1"/>
      <w:suff w:val="nothing"/>
      <w:lvlText w:val="Appendix %1"/>
      <w:lvlJc w:val="left"/>
      <w:pPr>
        <w:ind w:left="0" w:firstLine="0"/>
      </w:pPr>
      <w:rPr>
        <w:rFonts w:hint="default"/>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5" w15:restartNumberingAfterBreak="0">
    <w:nsid w:val="41227B13"/>
    <w:multiLevelType w:val="multilevel"/>
    <w:tmpl w:val="88605160"/>
    <w:lvl w:ilvl="0">
      <w:start w:val="1"/>
      <w:numFmt w:val="bullet"/>
      <w:pStyle w:val="TSMixedB2"/>
      <w:lvlText w:val=""/>
      <w:lvlJc w:val="left"/>
      <w:pPr>
        <w:tabs>
          <w:tab w:val="num" w:pos="680"/>
        </w:tabs>
        <w:ind w:left="680" w:hanging="340"/>
      </w:pPr>
      <w:rPr>
        <w:rFonts w:ascii="Symbol" w:hAnsi="Symbol" w:hint="default"/>
        <w:color w:val="auto"/>
        <w:sz w:val="16"/>
      </w:rPr>
    </w:lvl>
    <w:lvl w:ilvl="1">
      <w:start w:val="1"/>
      <w:numFmt w:val="bullet"/>
      <w:pStyle w:val="TSMixedB3"/>
      <w:lvlText w:val="-"/>
      <w:lvlJc w:val="left"/>
      <w:pPr>
        <w:tabs>
          <w:tab w:val="num" w:pos="1021"/>
        </w:tabs>
        <w:ind w:left="1021" w:hanging="341"/>
      </w:pPr>
      <w:rPr>
        <w:rFonts w:ascii="Courier New" w:hAnsi="Courier New" w:hint="default"/>
      </w:rPr>
    </w:lvl>
    <w:lvl w:ilvl="2">
      <w:start w:val="1"/>
      <w:numFmt w:val="none"/>
      <w:suff w:val="nothing"/>
      <w:lvlText w:val=""/>
      <w:lvlJc w:val="left"/>
      <w:pPr>
        <w:ind w:left="1021" w:firstLine="0"/>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ind w:left="1021" w:firstLine="0"/>
      </w:pPr>
      <w:rPr>
        <w:rFonts w:hint="default"/>
      </w:rPr>
    </w:lvl>
  </w:abstractNum>
  <w:abstractNum w:abstractNumId="6" w15:restartNumberingAfterBreak="0">
    <w:nsid w:val="49452C05"/>
    <w:multiLevelType w:val="multilevel"/>
    <w:tmpl w:val="07943980"/>
    <w:lvl w:ilvl="0">
      <w:start w:val="1"/>
      <w:numFmt w:val="decimal"/>
      <w:pStyle w:val="LNPara1"/>
      <w:lvlText w:val="%1"/>
      <w:lvlJc w:val="left"/>
      <w:pPr>
        <w:tabs>
          <w:tab w:val="num" w:pos="709"/>
        </w:tabs>
        <w:ind w:left="709" w:hanging="709"/>
      </w:pPr>
      <w:rPr>
        <w:rFonts w:hint="default"/>
        <w:b w:val="0"/>
        <w:i w:val="0"/>
        <w:caps w:val="0"/>
        <w:sz w:val="22"/>
      </w:rPr>
    </w:lvl>
    <w:lvl w:ilvl="1">
      <w:start w:val="1"/>
      <w:numFmt w:val="decimal"/>
      <w:pStyle w:val="LNPara2"/>
      <w:lvlText w:val="%1.%2"/>
      <w:lvlJc w:val="left"/>
      <w:pPr>
        <w:tabs>
          <w:tab w:val="num" w:pos="1418"/>
        </w:tabs>
        <w:ind w:left="1418" w:hanging="709"/>
      </w:pPr>
      <w:rPr>
        <w:rFonts w:hint="default"/>
      </w:rPr>
    </w:lvl>
    <w:lvl w:ilvl="2">
      <w:start w:val="1"/>
      <w:numFmt w:val="decimal"/>
      <w:pStyle w:val="LNPara3"/>
      <w:lvlText w:val="%1.%2.%3"/>
      <w:lvlJc w:val="left"/>
      <w:pPr>
        <w:tabs>
          <w:tab w:val="num" w:pos="2126"/>
        </w:tabs>
        <w:ind w:left="2126" w:hanging="708"/>
      </w:pPr>
      <w:rPr>
        <w:rFonts w:hint="default"/>
      </w:rPr>
    </w:lvl>
    <w:lvl w:ilvl="3">
      <w:start w:val="1"/>
      <w:numFmt w:val="lowerLetter"/>
      <w:pStyle w:val="LNParaa-Level3"/>
      <w:lvlText w:val="%4)"/>
      <w:lvlJc w:val="left"/>
      <w:pPr>
        <w:tabs>
          <w:tab w:val="num" w:pos="2835"/>
        </w:tabs>
        <w:ind w:left="2835" w:hanging="709"/>
      </w:pPr>
      <w:rPr>
        <w:rFonts w:hint="default"/>
      </w:rPr>
    </w:lvl>
    <w:lvl w:ilvl="4">
      <w:start w:val="1"/>
      <w:numFmt w:val="lowerRoman"/>
      <w:pStyle w:val="LNParai-Level3"/>
      <w:lvlText w:val="%5)"/>
      <w:lvlJc w:val="left"/>
      <w:pPr>
        <w:tabs>
          <w:tab w:val="num" w:pos="3544"/>
        </w:tabs>
        <w:ind w:left="3544" w:hanging="709"/>
      </w:pPr>
      <w:rPr>
        <w:rFonts w:hint="default"/>
      </w:rPr>
    </w:lvl>
    <w:lvl w:ilvl="5">
      <w:start w:val="1"/>
      <w:numFmt w:val="bullet"/>
      <w:pStyle w:val="LNParaB1-Level3"/>
      <w:lvlText w:val=""/>
      <w:lvlJc w:val="left"/>
      <w:pPr>
        <w:tabs>
          <w:tab w:val="num" w:pos="2835"/>
        </w:tabs>
        <w:ind w:left="2835" w:hanging="709"/>
      </w:pPr>
      <w:rPr>
        <w:rFonts w:ascii="Symbol" w:hAnsi="Symbol" w:hint="default"/>
        <w:color w:val="auto"/>
      </w:rPr>
    </w:lvl>
    <w:lvl w:ilvl="6">
      <w:start w:val="1"/>
      <w:numFmt w:val="bullet"/>
      <w:pStyle w:val="LNParaB2-Level3"/>
      <w:lvlText w:val="-"/>
      <w:lvlJc w:val="left"/>
      <w:pPr>
        <w:tabs>
          <w:tab w:val="num" w:pos="3544"/>
        </w:tabs>
        <w:ind w:left="3544" w:hanging="709"/>
      </w:pPr>
      <w:rPr>
        <w:rFonts w:ascii="Courier New" w:hAnsi="Courier New" w:hint="default"/>
      </w:rPr>
    </w:lvl>
    <w:lvl w:ilvl="7">
      <w:start w:val="1"/>
      <w:numFmt w:val="bullet"/>
      <w:pStyle w:val="LNParaB3-Level3"/>
      <w:lvlText w:val="-"/>
      <w:lvlJc w:val="left"/>
      <w:pPr>
        <w:tabs>
          <w:tab w:val="num" w:pos="4253"/>
        </w:tabs>
        <w:ind w:left="4253" w:hanging="709"/>
      </w:pPr>
      <w:rPr>
        <w:rFonts w:ascii="Courier New" w:hAnsi="Courier New" w:hint="default"/>
      </w:rPr>
    </w:lvl>
    <w:lvl w:ilvl="8">
      <w:start w:val="1"/>
      <w:numFmt w:val="none"/>
      <w:suff w:val="nothing"/>
      <w:lvlText w:val=""/>
      <w:lvlJc w:val="left"/>
      <w:pPr>
        <w:ind w:left="4253" w:firstLine="0"/>
      </w:pPr>
      <w:rPr>
        <w:rFonts w:hint="default"/>
      </w:rPr>
    </w:lvl>
  </w:abstractNum>
  <w:abstractNum w:abstractNumId="7" w15:restartNumberingAfterBreak="0">
    <w:nsid w:val="4C203B34"/>
    <w:multiLevelType w:val="multilevel"/>
    <w:tmpl w:val="05BECB92"/>
    <w:lvl w:ilvl="0">
      <w:start w:val="1"/>
      <w:numFmt w:val="decimal"/>
      <w:pStyle w:val="SNNumber1"/>
      <w:lvlText w:val="%1"/>
      <w:lvlJc w:val="left"/>
      <w:pPr>
        <w:tabs>
          <w:tab w:val="num" w:pos="851"/>
        </w:tabs>
        <w:ind w:left="851" w:hanging="851"/>
      </w:pPr>
      <w:rPr>
        <w:rFonts w:hint="default"/>
      </w:rPr>
    </w:lvl>
    <w:lvl w:ilvl="1">
      <w:start w:val="1"/>
      <w:numFmt w:val="lowerLetter"/>
      <w:pStyle w:val="SNParaa"/>
      <w:lvlText w:val="%2"/>
      <w:lvlJc w:val="left"/>
      <w:pPr>
        <w:tabs>
          <w:tab w:val="num" w:pos="1276"/>
        </w:tabs>
        <w:ind w:left="1276" w:hanging="425"/>
      </w:pPr>
      <w:rPr>
        <w:rFonts w:hint="default"/>
      </w:rPr>
    </w:lvl>
    <w:lvl w:ilvl="2">
      <w:start w:val="1"/>
      <w:numFmt w:val="lowerRoman"/>
      <w:pStyle w:val="SNParai"/>
      <w:lvlText w:val="%3"/>
      <w:lvlJc w:val="left"/>
      <w:pPr>
        <w:tabs>
          <w:tab w:val="num" w:pos="1276"/>
        </w:tabs>
        <w:ind w:left="1276" w:hanging="425"/>
      </w:pPr>
      <w:rPr>
        <w:rFonts w:hint="default"/>
      </w:rPr>
    </w:lvl>
    <w:lvl w:ilvl="3">
      <w:start w:val="1"/>
      <w:numFmt w:val="decimal"/>
      <w:pStyle w:val="SNPara1"/>
      <w:lvlText w:val="%4"/>
      <w:lvlJc w:val="left"/>
      <w:pPr>
        <w:tabs>
          <w:tab w:val="num" w:pos="1276"/>
        </w:tabs>
        <w:ind w:left="1276" w:hanging="425"/>
      </w:pPr>
      <w:rPr>
        <w:rFonts w:hint="default"/>
      </w:rPr>
    </w:lvl>
    <w:lvl w:ilvl="4">
      <w:start w:val="1"/>
      <w:numFmt w:val="bullet"/>
      <w:pStyle w:val="SNParaB1"/>
      <w:lvlText w:val=""/>
      <w:lvlJc w:val="left"/>
      <w:pPr>
        <w:tabs>
          <w:tab w:val="num" w:pos="1701"/>
        </w:tabs>
        <w:ind w:left="1701" w:hanging="425"/>
      </w:pPr>
      <w:rPr>
        <w:rFonts w:ascii="Symbol" w:hAnsi="Symbol" w:hint="default"/>
        <w:color w:val="auto"/>
      </w:rPr>
    </w:lvl>
    <w:lvl w:ilvl="5">
      <w:start w:val="1"/>
      <w:numFmt w:val="bullet"/>
      <w:pStyle w:val="SNParaB2"/>
      <w:lvlText w:val="-"/>
      <w:lvlJc w:val="left"/>
      <w:pPr>
        <w:tabs>
          <w:tab w:val="num" w:pos="2126"/>
        </w:tabs>
        <w:ind w:left="2126" w:hanging="425"/>
      </w:pPr>
      <w:rPr>
        <w:rFonts w:ascii="Courier New" w:hAnsi="Courier New" w:hint="default"/>
      </w:rPr>
    </w:lvl>
    <w:lvl w:ilvl="6">
      <w:start w:val="1"/>
      <w:numFmt w:val="none"/>
      <w:suff w:val="nothing"/>
      <w:lvlText w:val=""/>
      <w:lvlJc w:val="left"/>
      <w:pPr>
        <w:ind w:left="2126"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7D6C2D"/>
    <w:multiLevelType w:val="multilevel"/>
    <w:tmpl w:val="CC2A260C"/>
    <w:lvl w:ilvl="0">
      <w:start w:val="1"/>
      <w:numFmt w:val="bullet"/>
      <w:pStyle w:val="TSBullet1"/>
      <w:lvlText w:val=""/>
      <w:lvlJc w:val="left"/>
      <w:pPr>
        <w:tabs>
          <w:tab w:val="num" w:pos="340"/>
        </w:tabs>
        <w:ind w:left="340" w:hanging="340"/>
      </w:pPr>
      <w:rPr>
        <w:rFonts w:ascii="Symbol" w:hAnsi="Symbol" w:hint="default"/>
        <w:color w:val="auto"/>
      </w:rPr>
    </w:lvl>
    <w:lvl w:ilvl="1">
      <w:start w:val="1"/>
      <w:numFmt w:val="bullet"/>
      <w:pStyle w:val="TSBullet2"/>
      <w:lvlText w:val="-"/>
      <w:lvlJc w:val="left"/>
      <w:pPr>
        <w:tabs>
          <w:tab w:val="num" w:pos="680"/>
        </w:tabs>
        <w:ind w:left="680" w:hanging="340"/>
      </w:pPr>
      <w:rPr>
        <w:rFonts w:ascii="Courier New" w:hAnsi="Courier New" w:hint="default"/>
      </w:rPr>
    </w:lvl>
    <w:lvl w:ilvl="2">
      <w:start w:val="1"/>
      <w:numFmt w:val="bullet"/>
      <w:pStyle w:val="TSBullet3"/>
      <w:lvlText w:val="-"/>
      <w:lvlJc w:val="left"/>
      <w:pPr>
        <w:tabs>
          <w:tab w:val="num" w:pos="1021"/>
        </w:tabs>
        <w:ind w:left="1021" w:hanging="341"/>
      </w:pPr>
      <w:rPr>
        <w:rFonts w:ascii="Courier New" w:hAnsi="Courier New"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9"/>
      <w:lvlJc w:val="left"/>
      <w:pPr>
        <w:ind w:left="1021" w:firstLine="0"/>
      </w:pPr>
      <w:rPr>
        <w:rFonts w:hint="default"/>
      </w:rPr>
    </w:lvl>
  </w:abstractNum>
  <w:abstractNum w:abstractNumId="9" w15:restartNumberingAfterBreak="0">
    <w:nsid w:val="57E41EEF"/>
    <w:multiLevelType w:val="multilevel"/>
    <w:tmpl w:val="6922D68C"/>
    <w:lvl w:ilvl="0">
      <w:start w:val="1"/>
      <w:numFmt w:val="bullet"/>
      <w:pStyle w:val="USMixedB2"/>
      <w:lvlText w:val=""/>
      <w:lvlJc w:val="left"/>
      <w:pPr>
        <w:tabs>
          <w:tab w:val="num" w:pos="851"/>
        </w:tabs>
        <w:ind w:left="851" w:hanging="426"/>
      </w:pPr>
      <w:rPr>
        <w:rFonts w:ascii="Symbol" w:hAnsi="Symbol" w:hint="default"/>
        <w:color w:val="auto"/>
      </w:rPr>
    </w:lvl>
    <w:lvl w:ilvl="1">
      <w:start w:val="1"/>
      <w:numFmt w:val="bullet"/>
      <w:pStyle w:val="USMixedB3"/>
      <w:lvlText w:val="-"/>
      <w:lvlJc w:val="left"/>
      <w:pPr>
        <w:tabs>
          <w:tab w:val="num" w:pos="1276"/>
        </w:tabs>
        <w:ind w:left="1276" w:hanging="425"/>
      </w:pPr>
      <w:rPr>
        <w:rFonts w:ascii="Courier New" w:hAnsi="Courier New" w:hint="default"/>
      </w:rPr>
    </w:lvl>
    <w:lvl w:ilvl="2">
      <w:start w:val="1"/>
      <w:numFmt w:val="none"/>
      <w:suff w:val="nothing"/>
      <w:lvlText w:val=""/>
      <w:lvlJc w:val="left"/>
      <w:pPr>
        <w:ind w:left="1276" w:firstLine="0"/>
      </w:pPr>
      <w:rPr>
        <w:rFont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10" w15:restartNumberingAfterBreak="0">
    <w:nsid w:val="5D1E011B"/>
    <w:multiLevelType w:val="multilevel"/>
    <w:tmpl w:val="E7B83754"/>
    <w:lvl w:ilvl="0">
      <w:start w:val="1"/>
      <w:numFmt w:val="bullet"/>
      <w:pStyle w:val="USBullet1"/>
      <w:lvlText w:val=""/>
      <w:lvlJc w:val="left"/>
      <w:pPr>
        <w:tabs>
          <w:tab w:val="num" w:pos="567"/>
        </w:tabs>
        <w:ind w:left="567" w:hanging="567"/>
      </w:pPr>
      <w:rPr>
        <w:rFonts w:ascii="Symbol" w:hAnsi="Symbol" w:hint="default"/>
        <w:color w:val="auto"/>
      </w:rPr>
    </w:lvl>
    <w:lvl w:ilvl="1">
      <w:start w:val="1"/>
      <w:numFmt w:val="bullet"/>
      <w:pStyle w:val="USBullet2"/>
      <w:lvlText w:val="-"/>
      <w:lvlJc w:val="left"/>
      <w:pPr>
        <w:tabs>
          <w:tab w:val="num" w:pos="1134"/>
        </w:tabs>
        <w:ind w:left="1134" w:hanging="567"/>
      </w:pPr>
      <w:rPr>
        <w:rFonts w:ascii="Courier New" w:hAnsi="Courier New" w:hint="default"/>
      </w:rPr>
    </w:lvl>
    <w:lvl w:ilvl="2">
      <w:start w:val="1"/>
      <w:numFmt w:val="bullet"/>
      <w:pStyle w:val="USBullet3"/>
      <w:lvlText w:val="-"/>
      <w:lvlJc w:val="left"/>
      <w:pPr>
        <w:tabs>
          <w:tab w:val="num" w:pos="1701"/>
        </w:tabs>
        <w:ind w:left="1701" w:hanging="567"/>
      </w:pPr>
      <w:rPr>
        <w:rFonts w:ascii="Courier New" w:hAnsi="Courier New"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1" w15:restartNumberingAfterBreak="0">
    <w:nsid w:val="5D844993"/>
    <w:multiLevelType w:val="multilevel"/>
    <w:tmpl w:val="5A944B12"/>
    <w:lvl w:ilvl="0">
      <w:start w:val="1"/>
      <w:numFmt w:val="decimal"/>
      <w:pStyle w:val="USNumber1"/>
      <w:lvlText w:val="%1"/>
      <w:lvlJc w:val="left"/>
      <w:pPr>
        <w:tabs>
          <w:tab w:val="num" w:pos="567"/>
        </w:tabs>
        <w:ind w:left="567" w:hanging="567"/>
      </w:pPr>
      <w:rPr>
        <w:rFonts w:hint="default"/>
      </w:rPr>
    </w:lvl>
    <w:lvl w:ilvl="1">
      <w:start w:val="1"/>
      <w:numFmt w:val="lowerLetter"/>
      <w:pStyle w:val="USNumbera"/>
      <w:lvlText w:val="%2)"/>
      <w:lvlJc w:val="left"/>
      <w:pPr>
        <w:tabs>
          <w:tab w:val="num" w:pos="1134"/>
        </w:tabs>
        <w:ind w:left="1134" w:hanging="567"/>
      </w:pPr>
      <w:rPr>
        <w:rFonts w:hint="default"/>
      </w:rPr>
    </w:lvl>
    <w:lvl w:ilvl="2">
      <w:start w:val="1"/>
      <w:numFmt w:val="lowerRoman"/>
      <w:pStyle w:val="USNumberi"/>
      <w:lvlText w:val="%3)"/>
      <w:lvlJc w:val="left"/>
      <w:pPr>
        <w:tabs>
          <w:tab w:val="num" w:pos="1701"/>
        </w:tabs>
        <w:ind w:left="1701" w:hanging="567"/>
      </w:pPr>
      <w:rPr>
        <w:rFonts w:hint="default"/>
      </w:rPr>
    </w:lvl>
    <w:lvl w:ilvl="3">
      <w:start w:val="1"/>
      <w:numFmt w:val="none"/>
      <w:suff w:val="nothing"/>
      <w:lvlText w:val=""/>
      <w:lvlJc w:val="left"/>
      <w:pPr>
        <w:ind w:left="1276"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ED3CCC"/>
    <w:multiLevelType w:val="multilevel"/>
    <w:tmpl w:val="87BEED2A"/>
    <w:lvl w:ilvl="0">
      <w:start w:val="1"/>
      <w:numFmt w:val="decimal"/>
      <w:pStyle w:val="InsertAppendi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5996ADF"/>
    <w:multiLevelType w:val="hybridMultilevel"/>
    <w:tmpl w:val="5F6061B8"/>
    <w:lvl w:ilvl="0" w:tplc="265AC7A6">
      <w:start w:val="1"/>
      <w:numFmt w:val="bullet"/>
      <w:lvlText w:val="•"/>
      <w:lvlJc w:val="left"/>
      <w:pPr>
        <w:tabs>
          <w:tab w:val="num" w:pos="720"/>
        </w:tabs>
        <w:ind w:left="720" w:hanging="360"/>
      </w:pPr>
      <w:rPr>
        <w:rFonts w:ascii="Arial" w:hAnsi="Arial" w:hint="default"/>
      </w:rPr>
    </w:lvl>
    <w:lvl w:ilvl="1" w:tplc="BEA42CCE" w:tentative="1">
      <w:start w:val="1"/>
      <w:numFmt w:val="bullet"/>
      <w:lvlText w:val="•"/>
      <w:lvlJc w:val="left"/>
      <w:pPr>
        <w:tabs>
          <w:tab w:val="num" w:pos="1440"/>
        </w:tabs>
        <w:ind w:left="1440" w:hanging="360"/>
      </w:pPr>
      <w:rPr>
        <w:rFonts w:ascii="Arial" w:hAnsi="Arial" w:hint="default"/>
      </w:rPr>
    </w:lvl>
    <w:lvl w:ilvl="2" w:tplc="53486144" w:tentative="1">
      <w:start w:val="1"/>
      <w:numFmt w:val="bullet"/>
      <w:lvlText w:val="•"/>
      <w:lvlJc w:val="left"/>
      <w:pPr>
        <w:tabs>
          <w:tab w:val="num" w:pos="2160"/>
        </w:tabs>
        <w:ind w:left="2160" w:hanging="360"/>
      </w:pPr>
      <w:rPr>
        <w:rFonts w:ascii="Arial" w:hAnsi="Arial" w:hint="default"/>
      </w:rPr>
    </w:lvl>
    <w:lvl w:ilvl="3" w:tplc="060E87BA" w:tentative="1">
      <w:start w:val="1"/>
      <w:numFmt w:val="bullet"/>
      <w:lvlText w:val="•"/>
      <w:lvlJc w:val="left"/>
      <w:pPr>
        <w:tabs>
          <w:tab w:val="num" w:pos="2880"/>
        </w:tabs>
        <w:ind w:left="2880" w:hanging="360"/>
      </w:pPr>
      <w:rPr>
        <w:rFonts w:ascii="Arial" w:hAnsi="Arial" w:hint="default"/>
      </w:rPr>
    </w:lvl>
    <w:lvl w:ilvl="4" w:tplc="77A21AD4" w:tentative="1">
      <w:start w:val="1"/>
      <w:numFmt w:val="bullet"/>
      <w:lvlText w:val="•"/>
      <w:lvlJc w:val="left"/>
      <w:pPr>
        <w:tabs>
          <w:tab w:val="num" w:pos="3600"/>
        </w:tabs>
        <w:ind w:left="3600" w:hanging="360"/>
      </w:pPr>
      <w:rPr>
        <w:rFonts w:ascii="Arial" w:hAnsi="Arial" w:hint="default"/>
      </w:rPr>
    </w:lvl>
    <w:lvl w:ilvl="5" w:tplc="BDA2711E" w:tentative="1">
      <w:start w:val="1"/>
      <w:numFmt w:val="bullet"/>
      <w:lvlText w:val="•"/>
      <w:lvlJc w:val="left"/>
      <w:pPr>
        <w:tabs>
          <w:tab w:val="num" w:pos="4320"/>
        </w:tabs>
        <w:ind w:left="4320" w:hanging="360"/>
      </w:pPr>
      <w:rPr>
        <w:rFonts w:ascii="Arial" w:hAnsi="Arial" w:hint="default"/>
      </w:rPr>
    </w:lvl>
    <w:lvl w:ilvl="6" w:tplc="26D2AFB4" w:tentative="1">
      <w:start w:val="1"/>
      <w:numFmt w:val="bullet"/>
      <w:lvlText w:val="•"/>
      <w:lvlJc w:val="left"/>
      <w:pPr>
        <w:tabs>
          <w:tab w:val="num" w:pos="5040"/>
        </w:tabs>
        <w:ind w:left="5040" w:hanging="360"/>
      </w:pPr>
      <w:rPr>
        <w:rFonts w:ascii="Arial" w:hAnsi="Arial" w:hint="default"/>
      </w:rPr>
    </w:lvl>
    <w:lvl w:ilvl="7" w:tplc="FB2C8CF6" w:tentative="1">
      <w:start w:val="1"/>
      <w:numFmt w:val="bullet"/>
      <w:lvlText w:val="•"/>
      <w:lvlJc w:val="left"/>
      <w:pPr>
        <w:tabs>
          <w:tab w:val="num" w:pos="5760"/>
        </w:tabs>
        <w:ind w:left="5760" w:hanging="360"/>
      </w:pPr>
      <w:rPr>
        <w:rFonts w:ascii="Arial" w:hAnsi="Arial" w:hint="default"/>
      </w:rPr>
    </w:lvl>
    <w:lvl w:ilvl="8" w:tplc="51AE0A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CF3E49"/>
    <w:multiLevelType w:val="multilevel"/>
    <w:tmpl w:val="36408D32"/>
    <w:lvl w:ilvl="0">
      <w:start w:val="1"/>
      <w:numFmt w:val="decimal"/>
      <w:pStyle w:val="SNHeading1"/>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5D075DA"/>
    <w:multiLevelType w:val="multilevel"/>
    <w:tmpl w:val="A8CC3F42"/>
    <w:lvl w:ilvl="0">
      <w:start w:val="1"/>
      <w:numFmt w:val="lowerLetter"/>
      <w:pStyle w:val="LNParaa-Level2"/>
      <w:lvlText w:val="%1)"/>
      <w:lvlJc w:val="left"/>
      <w:pPr>
        <w:tabs>
          <w:tab w:val="num" w:pos="2126"/>
        </w:tabs>
        <w:ind w:left="2126" w:hanging="708"/>
      </w:pPr>
      <w:rPr>
        <w:rFonts w:hint="default"/>
      </w:rPr>
    </w:lvl>
    <w:lvl w:ilvl="1">
      <w:start w:val="1"/>
      <w:numFmt w:val="lowerRoman"/>
      <w:pStyle w:val="LNParai-Level2"/>
      <w:lvlText w:val="%2)"/>
      <w:lvlJc w:val="left"/>
      <w:pPr>
        <w:tabs>
          <w:tab w:val="num" w:pos="2835"/>
        </w:tabs>
        <w:ind w:left="2835" w:hanging="709"/>
      </w:pPr>
      <w:rPr>
        <w:rFonts w:hint="default"/>
      </w:rPr>
    </w:lvl>
    <w:lvl w:ilvl="2">
      <w:start w:val="1"/>
      <w:numFmt w:val="bullet"/>
      <w:pStyle w:val="LNParaB1-Level2"/>
      <w:lvlText w:val=""/>
      <w:lvlJc w:val="left"/>
      <w:pPr>
        <w:tabs>
          <w:tab w:val="num" w:pos="2126"/>
        </w:tabs>
        <w:ind w:left="2126" w:hanging="708"/>
      </w:pPr>
      <w:rPr>
        <w:rFonts w:ascii="Symbol" w:hAnsi="Symbol" w:hint="default"/>
        <w:color w:val="auto"/>
      </w:rPr>
    </w:lvl>
    <w:lvl w:ilvl="3">
      <w:start w:val="1"/>
      <w:numFmt w:val="bullet"/>
      <w:pStyle w:val="LNParaB2-Level2"/>
      <w:lvlText w:val="-"/>
      <w:lvlJc w:val="left"/>
      <w:pPr>
        <w:tabs>
          <w:tab w:val="num" w:pos="2835"/>
        </w:tabs>
        <w:ind w:left="2835" w:hanging="709"/>
      </w:pPr>
      <w:rPr>
        <w:rFonts w:ascii="Courier New" w:hAnsi="Courier New" w:hint="default"/>
      </w:rPr>
    </w:lvl>
    <w:lvl w:ilvl="4">
      <w:start w:val="1"/>
      <w:numFmt w:val="none"/>
      <w:suff w:val="nothing"/>
      <w:lvlText w:val=""/>
      <w:lvlJc w:val="left"/>
      <w:pPr>
        <w:ind w:left="2552"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552" w:firstLine="0"/>
      </w:pPr>
      <w:rPr>
        <w:rFonts w:hint="default"/>
      </w:rPr>
    </w:lvl>
    <w:lvl w:ilvl="8">
      <w:start w:val="1"/>
      <w:numFmt w:val="none"/>
      <w:suff w:val="nothing"/>
      <w:lvlText w:val="%9."/>
      <w:lvlJc w:val="left"/>
      <w:pPr>
        <w:ind w:left="2552" w:firstLine="0"/>
      </w:pPr>
      <w:rPr>
        <w:rFonts w:hint="default"/>
      </w:rPr>
    </w:lvl>
  </w:abstractNum>
  <w:abstractNum w:abstractNumId="16" w15:restartNumberingAfterBreak="0">
    <w:nsid w:val="7A944631"/>
    <w:multiLevelType w:val="hybridMultilevel"/>
    <w:tmpl w:val="3210D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2584786">
    <w:abstractNumId w:val="4"/>
  </w:num>
  <w:num w:numId="2" w16cid:durableId="557057743">
    <w:abstractNumId w:val="12"/>
  </w:num>
  <w:num w:numId="3" w16cid:durableId="867108888">
    <w:abstractNumId w:val="3"/>
  </w:num>
  <w:num w:numId="4" w16cid:durableId="587814253">
    <w:abstractNumId w:val="6"/>
  </w:num>
  <w:num w:numId="5" w16cid:durableId="1356496262">
    <w:abstractNumId w:val="14"/>
  </w:num>
  <w:num w:numId="6" w16cid:durableId="1328248900">
    <w:abstractNumId w:val="7"/>
  </w:num>
  <w:num w:numId="7" w16cid:durableId="1996761549">
    <w:abstractNumId w:val="8"/>
  </w:num>
  <w:num w:numId="8" w16cid:durableId="393431282">
    <w:abstractNumId w:val="5"/>
  </w:num>
  <w:num w:numId="9" w16cid:durableId="95028359">
    <w:abstractNumId w:val="0"/>
  </w:num>
  <w:num w:numId="10" w16cid:durableId="498278597">
    <w:abstractNumId w:val="10"/>
  </w:num>
  <w:num w:numId="11" w16cid:durableId="2014449510">
    <w:abstractNumId w:val="9"/>
  </w:num>
  <w:num w:numId="12" w16cid:durableId="1469201432">
    <w:abstractNumId w:val="2"/>
  </w:num>
  <w:num w:numId="13" w16cid:durableId="342246195">
    <w:abstractNumId w:val="11"/>
  </w:num>
  <w:num w:numId="14" w16cid:durableId="1527600262">
    <w:abstractNumId w:val="6"/>
  </w:num>
  <w:num w:numId="15" w16cid:durableId="688606015">
    <w:abstractNumId w:val="6"/>
  </w:num>
  <w:num w:numId="16" w16cid:durableId="1506557599">
    <w:abstractNumId w:val="6"/>
  </w:num>
  <w:num w:numId="17" w16cid:durableId="1641418240">
    <w:abstractNumId w:val="1"/>
  </w:num>
  <w:num w:numId="18" w16cid:durableId="1407535710">
    <w:abstractNumId w:val="15"/>
  </w:num>
  <w:num w:numId="19" w16cid:durableId="69543011">
    <w:abstractNumId w:val="6"/>
  </w:num>
  <w:num w:numId="20" w16cid:durableId="1330598653">
    <w:abstractNumId w:val="1"/>
  </w:num>
  <w:num w:numId="21" w16cid:durableId="1493909144">
    <w:abstractNumId w:val="15"/>
  </w:num>
  <w:num w:numId="22" w16cid:durableId="574048557">
    <w:abstractNumId w:val="6"/>
  </w:num>
  <w:num w:numId="23" w16cid:durableId="177888428">
    <w:abstractNumId w:val="1"/>
  </w:num>
  <w:num w:numId="24" w16cid:durableId="1989284286">
    <w:abstractNumId w:val="15"/>
  </w:num>
  <w:num w:numId="25" w16cid:durableId="359162143">
    <w:abstractNumId w:val="6"/>
  </w:num>
  <w:num w:numId="26" w16cid:durableId="823592733">
    <w:abstractNumId w:val="6"/>
  </w:num>
  <w:num w:numId="27" w16cid:durableId="1601260101">
    <w:abstractNumId w:val="1"/>
  </w:num>
  <w:num w:numId="28" w16cid:durableId="619653316">
    <w:abstractNumId w:val="15"/>
  </w:num>
  <w:num w:numId="29" w16cid:durableId="1137799932">
    <w:abstractNumId w:val="6"/>
  </w:num>
  <w:num w:numId="30" w16cid:durableId="1669988758">
    <w:abstractNumId w:val="8"/>
  </w:num>
  <w:num w:numId="31" w16cid:durableId="1312782719">
    <w:abstractNumId w:val="8"/>
  </w:num>
  <w:num w:numId="32" w16cid:durableId="1852792477">
    <w:abstractNumId w:val="8"/>
  </w:num>
  <w:num w:numId="33" w16cid:durableId="1567640913">
    <w:abstractNumId w:val="5"/>
  </w:num>
  <w:num w:numId="34" w16cid:durableId="1490905439">
    <w:abstractNumId w:val="5"/>
  </w:num>
  <w:num w:numId="35" w16cid:durableId="684863301">
    <w:abstractNumId w:val="0"/>
  </w:num>
  <w:num w:numId="36" w16cid:durableId="1974365422">
    <w:abstractNumId w:val="0"/>
  </w:num>
  <w:num w:numId="37" w16cid:durableId="1847792954">
    <w:abstractNumId w:val="0"/>
  </w:num>
  <w:num w:numId="38" w16cid:durableId="1836148873">
    <w:abstractNumId w:val="8"/>
  </w:num>
  <w:num w:numId="39" w16cid:durableId="1746299453">
    <w:abstractNumId w:val="8"/>
  </w:num>
  <w:num w:numId="40" w16cid:durableId="1856142211">
    <w:abstractNumId w:val="8"/>
  </w:num>
  <w:num w:numId="41" w16cid:durableId="1705013929">
    <w:abstractNumId w:val="5"/>
  </w:num>
  <w:num w:numId="42" w16cid:durableId="1128474743">
    <w:abstractNumId w:val="5"/>
  </w:num>
  <w:num w:numId="43" w16cid:durableId="751659305">
    <w:abstractNumId w:val="0"/>
  </w:num>
  <w:num w:numId="44" w16cid:durableId="1880429897">
    <w:abstractNumId w:val="0"/>
  </w:num>
  <w:num w:numId="45" w16cid:durableId="6057882">
    <w:abstractNumId w:val="0"/>
  </w:num>
  <w:num w:numId="46" w16cid:durableId="1068841995">
    <w:abstractNumId w:val="6"/>
  </w:num>
  <w:num w:numId="47" w16cid:durableId="948510471">
    <w:abstractNumId w:val="6"/>
  </w:num>
  <w:num w:numId="48" w16cid:durableId="1626885452">
    <w:abstractNumId w:val="6"/>
  </w:num>
  <w:num w:numId="49" w16cid:durableId="108934613">
    <w:abstractNumId w:val="13"/>
  </w:num>
  <w:num w:numId="50" w16cid:durableId="44481496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Name" w:val="General.dotm"/>
    <w:docVar w:name="ContentsAppendix" w:val="1"/>
    <w:docVar w:name="ContentsAppendixLevel" w:val="1"/>
    <w:docVar w:name="ContentsCreated" w:val="1"/>
    <w:docVar w:name="ContentsFigure" w:val="1"/>
    <w:docVar w:name="ContentsMain" w:val="1"/>
    <w:docVar w:name="ContentsMainLevel" w:val="1"/>
    <w:docVar w:name="ContentsTable" w:val="1"/>
    <w:docVar w:name="dgnword-docGUID" w:val="{79032860-AECD-4A0E-AF2F-C4F12A7DA9F0}"/>
    <w:docVar w:name="dgnword-eventsink" w:val="456310024"/>
    <w:docVar w:name="DocumentStatus" w:val="DRAFT"/>
    <w:docVar w:name="dvBlankFooter1" w:val="True"/>
    <w:docVar w:name="dvBlankFooter2" w:val="True"/>
    <w:docVar w:name="dvBlankHeader1" w:val="True"/>
    <w:docVar w:name="dvBlankHeader2" w:val="True"/>
    <w:docVar w:name="dvDate" w:val=" "/>
    <w:docVar w:name="dvHeaderText" w:val=" "/>
    <w:docVar w:name="dvLogoHeader1" w:val="False"/>
    <w:docVar w:name="dvMinute" w:val=" "/>
    <w:docVar w:name="dvPolicy" w:val=" "/>
    <w:docVar w:name="dvPolicyTitle" w:val=" "/>
    <w:docVar w:name="dvShortFooter1" w:val="False"/>
    <w:docVar w:name="dvShortFooter2" w:val="False"/>
    <w:docVar w:name="dvShortFooterOnly1"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A3Sections" w:val="False"/>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Logo" w:val="False"/>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A74956"/>
    <w:rsid w:val="0000031E"/>
    <w:rsid w:val="000010B6"/>
    <w:rsid w:val="0000158E"/>
    <w:rsid w:val="00001739"/>
    <w:rsid w:val="0000319E"/>
    <w:rsid w:val="0000687E"/>
    <w:rsid w:val="00006DC6"/>
    <w:rsid w:val="00007816"/>
    <w:rsid w:val="00007B78"/>
    <w:rsid w:val="000131AA"/>
    <w:rsid w:val="0001373C"/>
    <w:rsid w:val="00014308"/>
    <w:rsid w:val="000151BC"/>
    <w:rsid w:val="00016D93"/>
    <w:rsid w:val="00017352"/>
    <w:rsid w:val="0001792B"/>
    <w:rsid w:val="00020025"/>
    <w:rsid w:val="0002162B"/>
    <w:rsid w:val="00021E29"/>
    <w:rsid w:val="0002531D"/>
    <w:rsid w:val="00025609"/>
    <w:rsid w:val="000261F7"/>
    <w:rsid w:val="00026AE2"/>
    <w:rsid w:val="00026DBD"/>
    <w:rsid w:val="0002701A"/>
    <w:rsid w:val="000302FE"/>
    <w:rsid w:val="000312D1"/>
    <w:rsid w:val="000355F9"/>
    <w:rsid w:val="000374ED"/>
    <w:rsid w:val="0003793C"/>
    <w:rsid w:val="00037A3A"/>
    <w:rsid w:val="000401C4"/>
    <w:rsid w:val="0004044B"/>
    <w:rsid w:val="00040694"/>
    <w:rsid w:val="00040D91"/>
    <w:rsid w:val="00041336"/>
    <w:rsid w:val="00041DFB"/>
    <w:rsid w:val="00042072"/>
    <w:rsid w:val="00042A7F"/>
    <w:rsid w:val="00042B83"/>
    <w:rsid w:val="0004561A"/>
    <w:rsid w:val="00050840"/>
    <w:rsid w:val="0005124A"/>
    <w:rsid w:val="000515ED"/>
    <w:rsid w:val="0005488C"/>
    <w:rsid w:val="00055D9F"/>
    <w:rsid w:val="00057221"/>
    <w:rsid w:val="00061478"/>
    <w:rsid w:val="0006200D"/>
    <w:rsid w:val="000628B4"/>
    <w:rsid w:val="0006300A"/>
    <w:rsid w:val="000632B2"/>
    <w:rsid w:val="00064A82"/>
    <w:rsid w:val="00065320"/>
    <w:rsid w:val="00065D75"/>
    <w:rsid w:val="00067D5D"/>
    <w:rsid w:val="00067F84"/>
    <w:rsid w:val="00071702"/>
    <w:rsid w:val="0007232B"/>
    <w:rsid w:val="00072A19"/>
    <w:rsid w:val="000736E4"/>
    <w:rsid w:val="00074F80"/>
    <w:rsid w:val="00075274"/>
    <w:rsid w:val="00075E74"/>
    <w:rsid w:val="0008144E"/>
    <w:rsid w:val="00081960"/>
    <w:rsid w:val="00082006"/>
    <w:rsid w:val="000837A6"/>
    <w:rsid w:val="00083EB5"/>
    <w:rsid w:val="00085291"/>
    <w:rsid w:val="00085373"/>
    <w:rsid w:val="000862A0"/>
    <w:rsid w:val="000867F2"/>
    <w:rsid w:val="00086D70"/>
    <w:rsid w:val="0009078A"/>
    <w:rsid w:val="00092332"/>
    <w:rsid w:val="00092F6C"/>
    <w:rsid w:val="00093344"/>
    <w:rsid w:val="000936E9"/>
    <w:rsid w:val="00093F4A"/>
    <w:rsid w:val="000954E0"/>
    <w:rsid w:val="00095759"/>
    <w:rsid w:val="0009768D"/>
    <w:rsid w:val="000979C4"/>
    <w:rsid w:val="00097F3B"/>
    <w:rsid w:val="000A1F7E"/>
    <w:rsid w:val="000A425B"/>
    <w:rsid w:val="000B2011"/>
    <w:rsid w:val="000B6302"/>
    <w:rsid w:val="000C3D9A"/>
    <w:rsid w:val="000C4B65"/>
    <w:rsid w:val="000C5447"/>
    <w:rsid w:val="000C56B0"/>
    <w:rsid w:val="000C6655"/>
    <w:rsid w:val="000C798F"/>
    <w:rsid w:val="000C7E21"/>
    <w:rsid w:val="000D3545"/>
    <w:rsid w:val="000D3802"/>
    <w:rsid w:val="000D5193"/>
    <w:rsid w:val="000D545E"/>
    <w:rsid w:val="000E02DE"/>
    <w:rsid w:val="000E2710"/>
    <w:rsid w:val="000E3006"/>
    <w:rsid w:val="000E43D7"/>
    <w:rsid w:val="000E4825"/>
    <w:rsid w:val="000E506B"/>
    <w:rsid w:val="000E7259"/>
    <w:rsid w:val="000F2277"/>
    <w:rsid w:val="000F28D9"/>
    <w:rsid w:val="000F4C76"/>
    <w:rsid w:val="000F5B6F"/>
    <w:rsid w:val="000F6CF2"/>
    <w:rsid w:val="00102CAE"/>
    <w:rsid w:val="001035EF"/>
    <w:rsid w:val="00103CC1"/>
    <w:rsid w:val="00103CDD"/>
    <w:rsid w:val="001047EE"/>
    <w:rsid w:val="001062F5"/>
    <w:rsid w:val="001064B2"/>
    <w:rsid w:val="00111828"/>
    <w:rsid w:val="00111EF2"/>
    <w:rsid w:val="00112CED"/>
    <w:rsid w:val="0011324F"/>
    <w:rsid w:val="0011465F"/>
    <w:rsid w:val="00114A87"/>
    <w:rsid w:val="00114BB0"/>
    <w:rsid w:val="001158D4"/>
    <w:rsid w:val="00120058"/>
    <w:rsid w:val="001211FC"/>
    <w:rsid w:val="001213D7"/>
    <w:rsid w:val="00121913"/>
    <w:rsid w:val="00121B1D"/>
    <w:rsid w:val="001220C9"/>
    <w:rsid w:val="00124DA3"/>
    <w:rsid w:val="00125992"/>
    <w:rsid w:val="001304E2"/>
    <w:rsid w:val="00130597"/>
    <w:rsid w:val="00132037"/>
    <w:rsid w:val="00132486"/>
    <w:rsid w:val="00134199"/>
    <w:rsid w:val="00134D60"/>
    <w:rsid w:val="00135902"/>
    <w:rsid w:val="0013636D"/>
    <w:rsid w:val="00137AF4"/>
    <w:rsid w:val="00141529"/>
    <w:rsid w:val="00142828"/>
    <w:rsid w:val="001464CA"/>
    <w:rsid w:val="00146817"/>
    <w:rsid w:val="00147BC6"/>
    <w:rsid w:val="00147BD4"/>
    <w:rsid w:val="00147D02"/>
    <w:rsid w:val="00150501"/>
    <w:rsid w:val="001506B6"/>
    <w:rsid w:val="001512D4"/>
    <w:rsid w:val="00154B65"/>
    <w:rsid w:val="00156F81"/>
    <w:rsid w:val="00157095"/>
    <w:rsid w:val="00157578"/>
    <w:rsid w:val="00157D6F"/>
    <w:rsid w:val="00157EDF"/>
    <w:rsid w:val="00160F24"/>
    <w:rsid w:val="00163703"/>
    <w:rsid w:val="0016438D"/>
    <w:rsid w:val="001650D5"/>
    <w:rsid w:val="001651C3"/>
    <w:rsid w:val="00166CE5"/>
    <w:rsid w:val="00167BBE"/>
    <w:rsid w:val="00171D46"/>
    <w:rsid w:val="00172021"/>
    <w:rsid w:val="001727DA"/>
    <w:rsid w:val="001730A4"/>
    <w:rsid w:val="00174036"/>
    <w:rsid w:val="001746E6"/>
    <w:rsid w:val="001749B4"/>
    <w:rsid w:val="001763D5"/>
    <w:rsid w:val="00180712"/>
    <w:rsid w:val="00180B6B"/>
    <w:rsid w:val="0018165D"/>
    <w:rsid w:val="0018197E"/>
    <w:rsid w:val="00182EFA"/>
    <w:rsid w:val="001841DF"/>
    <w:rsid w:val="00184E24"/>
    <w:rsid w:val="00185909"/>
    <w:rsid w:val="00186781"/>
    <w:rsid w:val="00187A66"/>
    <w:rsid w:val="0019355B"/>
    <w:rsid w:val="001950CD"/>
    <w:rsid w:val="001959A3"/>
    <w:rsid w:val="00195CEB"/>
    <w:rsid w:val="00196FD8"/>
    <w:rsid w:val="001A0CB8"/>
    <w:rsid w:val="001A14E3"/>
    <w:rsid w:val="001A1B65"/>
    <w:rsid w:val="001A249C"/>
    <w:rsid w:val="001A6FB1"/>
    <w:rsid w:val="001A7F14"/>
    <w:rsid w:val="001B0287"/>
    <w:rsid w:val="001B155B"/>
    <w:rsid w:val="001B3134"/>
    <w:rsid w:val="001B3D7B"/>
    <w:rsid w:val="001B5C1C"/>
    <w:rsid w:val="001B5EBB"/>
    <w:rsid w:val="001B6A4D"/>
    <w:rsid w:val="001B789A"/>
    <w:rsid w:val="001C2999"/>
    <w:rsid w:val="001C2E9C"/>
    <w:rsid w:val="001C5646"/>
    <w:rsid w:val="001C7DC4"/>
    <w:rsid w:val="001D07E3"/>
    <w:rsid w:val="001D22C5"/>
    <w:rsid w:val="001D24BD"/>
    <w:rsid w:val="001D2A69"/>
    <w:rsid w:val="001D3098"/>
    <w:rsid w:val="001D3DE5"/>
    <w:rsid w:val="001D5002"/>
    <w:rsid w:val="001D6D13"/>
    <w:rsid w:val="001D6D9F"/>
    <w:rsid w:val="001D7570"/>
    <w:rsid w:val="001D782D"/>
    <w:rsid w:val="001E229F"/>
    <w:rsid w:val="001E2E13"/>
    <w:rsid w:val="001E44AD"/>
    <w:rsid w:val="001E68D7"/>
    <w:rsid w:val="001E7C2C"/>
    <w:rsid w:val="001F15B9"/>
    <w:rsid w:val="001F1ED8"/>
    <w:rsid w:val="001F254C"/>
    <w:rsid w:val="001F56F7"/>
    <w:rsid w:val="001F75EC"/>
    <w:rsid w:val="001F7861"/>
    <w:rsid w:val="0020054D"/>
    <w:rsid w:val="00204ED7"/>
    <w:rsid w:val="00205157"/>
    <w:rsid w:val="002053A0"/>
    <w:rsid w:val="0020597D"/>
    <w:rsid w:val="00205C9E"/>
    <w:rsid w:val="00206BC2"/>
    <w:rsid w:val="002076EE"/>
    <w:rsid w:val="002079AF"/>
    <w:rsid w:val="00210582"/>
    <w:rsid w:val="002122FE"/>
    <w:rsid w:val="00213318"/>
    <w:rsid w:val="00214D3B"/>
    <w:rsid w:val="00215ECF"/>
    <w:rsid w:val="00216053"/>
    <w:rsid w:val="00216D2F"/>
    <w:rsid w:val="002172F5"/>
    <w:rsid w:val="0022317E"/>
    <w:rsid w:val="00225247"/>
    <w:rsid w:val="0022693D"/>
    <w:rsid w:val="002276BE"/>
    <w:rsid w:val="0023026F"/>
    <w:rsid w:val="00231313"/>
    <w:rsid w:val="002315B8"/>
    <w:rsid w:val="002315B9"/>
    <w:rsid w:val="002331C1"/>
    <w:rsid w:val="00234FDA"/>
    <w:rsid w:val="002361A0"/>
    <w:rsid w:val="002374E1"/>
    <w:rsid w:val="00240904"/>
    <w:rsid w:val="00241370"/>
    <w:rsid w:val="00241EB7"/>
    <w:rsid w:val="00242816"/>
    <w:rsid w:val="00242FAB"/>
    <w:rsid w:val="00243612"/>
    <w:rsid w:val="00243AF7"/>
    <w:rsid w:val="00251461"/>
    <w:rsid w:val="002516B4"/>
    <w:rsid w:val="00254B92"/>
    <w:rsid w:val="0025599E"/>
    <w:rsid w:val="00255B78"/>
    <w:rsid w:val="00256BDF"/>
    <w:rsid w:val="00257495"/>
    <w:rsid w:val="0025783C"/>
    <w:rsid w:val="00263BD3"/>
    <w:rsid w:val="002649B6"/>
    <w:rsid w:val="002650D3"/>
    <w:rsid w:val="0026555C"/>
    <w:rsid w:val="00267BAF"/>
    <w:rsid w:val="002714BB"/>
    <w:rsid w:val="00271AA6"/>
    <w:rsid w:val="00271EF3"/>
    <w:rsid w:val="00280AB2"/>
    <w:rsid w:val="0028104F"/>
    <w:rsid w:val="00284323"/>
    <w:rsid w:val="002926EA"/>
    <w:rsid w:val="0029326F"/>
    <w:rsid w:val="002936DC"/>
    <w:rsid w:val="0029475A"/>
    <w:rsid w:val="0029493E"/>
    <w:rsid w:val="00296F81"/>
    <w:rsid w:val="0029730F"/>
    <w:rsid w:val="002A1362"/>
    <w:rsid w:val="002A1935"/>
    <w:rsid w:val="002A2422"/>
    <w:rsid w:val="002A2489"/>
    <w:rsid w:val="002A275A"/>
    <w:rsid w:val="002A30CE"/>
    <w:rsid w:val="002A3192"/>
    <w:rsid w:val="002A3AF1"/>
    <w:rsid w:val="002A4492"/>
    <w:rsid w:val="002A501B"/>
    <w:rsid w:val="002A59DA"/>
    <w:rsid w:val="002A6354"/>
    <w:rsid w:val="002A7C8B"/>
    <w:rsid w:val="002B0385"/>
    <w:rsid w:val="002B16A2"/>
    <w:rsid w:val="002B1BF5"/>
    <w:rsid w:val="002B20EA"/>
    <w:rsid w:val="002B24DC"/>
    <w:rsid w:val="002B50E2"/>
    <w:rsid w:val="002B52C2"/>
    <w:rsid w:val="002B6FE4"/>
    <w:rsid w:val="002C1794"/>
    <w:rsid w:val="002C1A0A"/>
    <w:rsid w:val="002C2268"/>
    <w:rsid w:val="002C22B4"/>
    <w:rsid w:val="002C22E6"/>
    <w:rsid w:val="002C2619"/>
    <w:rsid w:val="002C394E"/>
    <w:rsid w:val="002C4F5E"/>
    <w:rsid w:val="002C7E8D"/>
    <w:rsid w:val="002D17D7"/>
    <w:rsid w:val="002D1DDA"/>
    <w:rsid w:val="002D2A38"/>
    <w:rsid w:val="002D333A"/>
    <w:rsid w:val="002D35BC"/>
    <w:rsid w:val="002D3D62"/>
    <w:rsid w:val="002D4409"/>
    <w:rsid w:val="002D46C2"/>
    <w:rsid w:val="002D635D"/>
    <w:rsid w:val="002D72FC"/>
    <w:rsid w:val="002E0CBA"/>
    <w:rsid w:val="002E0FB6"/>
    <w:rsid w:val="002E143D"/>
    <w:rsid w:val="002E1CBB"/>
    <w:rsid w:val="002E4A06"/>
    <w:rsid w:val="002E52E1"/>
    <w:rsid w:val="002E6790"/>
    <w:rsid w:val="002E6F32"/>
    <w:rsid w:val="002F07D7"/>
    <w:rsid w:val="002F2531"/>
    <w:rsid w:val="002F3715"/>
    <w:rsid w:val="002F58D5"/>
    <w:rsid w:val="002F6788"/>
    <w:rsid w:val="002F715D"/>
    <w:rsid w:val="002F7CA3"/>
    <w:rsid w:val="00300439"/>
    <w:rsid w:val="00300909"/>
    <w:rsid w:val="003022EB"/>
    <w:rsid w:val="00304125"/>
    <w:rsid w:val="003066E3"/>
    <w:rsid w:val="00306A36"/>
    <w:rsid w:val="00306D66"/>
    <w:rsid w:val="00306F77"/>
    <w:rsid w:val="00307436"/>
    <w:rsid w:val="00307629"/>
    <w:rsid w:val="00310A35"/>
    <w:rsid w:val="0031201A"/>
    <w:rsid w:val="00312398"/>
    <w:rsid w:val="00314311"/>
    <w:rsid w:val="003154AF"/>
    <w:rsid w:val="00316CF5"/>
    <w:rsid w:val="003175CD"/>
    <w:rsid w:val="0031799E"/>
    <w:rsid w:val="00320739"/>
    <w:rsid w:val="00321380"/>
    <w:rsid w:val="00321686"/>
    <w:rsid w:val="00322D00"/>
    <w:rsid w:val="003233D2"/>
    <w:rsid w:val="00323FBA"/>
    <w:rsid w:val="003248AD"/>
    <w:rsid w:val="003263B2"/>
    <w:rsid w:val="00326C1B"/>
    <w:rsid w:val="003307D8"/>
    <w:rsid w:val="00331918"/>
    <w:rsid w:val="00331F35"/>
    <w:rsid w:val="00332C64"/>
    <w:rsid w:val="003349F9"/>
    <w:rsid w:val="003352F4"/>
    <w:rsid w:val="0033534A"/>
    <w:rsid w:val="00336E61"/>
    <w:rsid w:val="00340D23"/>
    <w:rsid w:val="00341187"/>
    <w:rsid w:val="0034169C"/>
    <w:rsid w:val="00341DA8"/>
    <w:rsid w:val="00341E8A"/>
    <w:rsid w:val="00341FE3"/>
    <w:rsid w:val="0034242A"/>
    <w:rsid w:val="00343A36"/>
    <w:rsid w:val="003443C3"/>
    <w:rsid w:val="003447CE"/>
    <w:rsid w:val="003447D2"/>
    <w:rsid w:val="00345F47"/>
    <w:rsid w:val="0034702C"/>
    <w:rsid w:val="00350891"/>
    <w:rsid w:val="00350FAA"/>
    <w:rsid w:val="00352F4D"/>
    <w:rsid w:val="003532F9"/>
    <w:rsid w:val="00353840"/>
    <w:rsid w:val="0035562C"/>
    <w:rsid w:val="00355EDB"/>
    <w:rsid w:val="003577C4"/>
    <w:rsid w:val="00363396"/>
    <w:rsid w:val="003636AA"/>
    <w:rsid w:val="003642AB"/>
    <w:rsid w:val="00364809"/>
    <w:rsid w:val="00365454"/>
    <w:rsid w:val="00365A46"/>
    <w:rsid w:val="00366474"/>
    <w:rsid w:val="003677B5"/>
    <w:rsid w:val="00371B0D"/>
    <w:rsid w:val="0037228C"/>
    <w:rsid w:val="00373229"/>
    <w:rsid w:val="00373A77"/>
    <w:rsid w:val="0037523F"/>
    <w:rsid w:val="00375C6D"/>
    <w:rsid w:val="003760DF"/>
    <w:rsid w:val="0038021A"/>
    <w:rsid w:val="003809C5"/>
    <w:rsid w:val="00380AAF"/>
    <w:rsid w:val="00380E66"/>
    <w:rsid w:val="00380E86"/>
    <w:rsid w:val="00381493"/>
    <w:rsid w:val="003838A5"/>
    <w:rsid w:val="00384ED5"/>
    <w:rsid w:val="00386ADE"/>
    <w:rsid w:val="00387C5D"/>
    <w:rsid w:val="003909D5"/>
    <w:rsid w:val="00390D69"/>
    <w:rsid w:val="00390D89"/>
    <w:rsid w:val="003934D2"/>
    <w:rsid w:val="00394809"/>
    <w:rsid w:val="003964DF"/>
    <w:rsid w:val="00396C49"/>
    <w:rsid w:val="00396F24"/>
    <w:rsid w:val="0039727D"/>
    <w:rsid w:val="00397668"/>
    <w:rsid w:val="003A1375"/>
    <w:rsid w:val="003A1CA4"/>
    <w:rsid w:val="003A304C"/>
    <w:rsid w:val="003A3CFC"/>
    <w:rsid w:val="003A5682"/>
    <w:rsid w:val="003A6739"/>
    <w:rsid w:val="003B26E8"/>
    <w:rsid w:val="003B312E"/>
    <w:rsid w:val="003B3974"/>
    <w:rsid w:val="003B4C9B"/>
    <w:rsid w:val="003B5342"/>
    <w:rsid w:val="003B574A"/>
    <w:rsid w:val="003B6B73"/>
    <w:rsid w:val="003B70E5"/>
    <w:rsid w:val="003C0A27"/>
    <w:rsid w:val="003C137C"/>
    <w:rsid w:val="003C2736"/>
    <w:rsid w:val="003C278A"/>
    <w:rsid w:val="003C297F"/>
    <w:rsid w:val="003C4483"/>
    <w:rsid w:val="003C4F0B"/>
    <w:rsid w:val="003C7096"/>
    <w:rsid w:val="003C797B"/>
    <w:rsid w:val="003D0795"/>
    <w:rsid w:val="003D0EF6"/>
    <w:rsid w:val="003D11EE"/>
    <w:rsid w:val="003D2033"/>
    <w:rsid w:val="003D21D8"/>
    <w:rsid w:val="003D2B85"/>
    <w:rsid w:val="003D55AF"/>
    <w:rsid w:val="003D56C6"/>
    <w:rsid w:val="003D7D71"/>
    <w:rsid w:val="003E183C"/>
    <w:rsid w:val="003E2405"/>
    <w:rsid w:val="003E30E2"/>
    <w:rsid w:val="003E3A63"/>
    <w:rsid w:val="003E5E33"/>
    <w:rsid w:val="003E7820"/>
    <w:rsid w:val="003E797A"/>
    <w:rsid w:val="003F2137"/>
    <w:rsid w:val="003F2FF1"/>
    <w:rsid w:val="003F4A13"/>
    <w:rsid w:val="003F62CF"/>
    <w:rsid w:val="003F65D8"/>
    <w:rsid w:val="003F6A70"/>
    <w:rsid w:val="003F7697"/>
    <w:rsid w:val="00400514"/>
    <w:rsid w:val="00401158"/>
    <w:rsid w:val="004012F7"/>
    <w:rsid w:val="0040492D"/>
    <w:rsid w:val="00404B0D"/>
    <w:rsid w:val="0040667D"/>
    <w:rsid w:val="00406775"/>
    <w:rsid w:val="00407293"/>
    <w:rsid w:val="00407731"/>
    <w:rsid w:val="00407C64"/>
    <w:rsid w:val="00410021"/>
    <w:rsid w:val="00410E24"/>
    <w:rsid w:val="00410E30"/>
    <w:rsid w:val="00411A35"/>
    <w:rsid w:val="00412333"/>
    <w:rsid w:val="00416367"/>
    <w:rsid w:val="004168CB"/>
    <w:rsid w:val="00416EBB"/>
    <w:rsid w:val="0041770C"/>
    <w:rsid w:val="00420B9A"/>
    <w:rsid w:val="004213DA"/>
    <w:rsid w:val="00422DE7"/>
    <w:rsid w:val="00423500"/>
    <w:rsid w:val="00423620"/>
    <w:rsid w:val="0042486F"/>
    <w:rsid w:val="00424BD8"/>
    <w:rsid w:val="00431540"/>
    <w:rsid w:val="0043332C"/>
    <w:rsid w:val="004403DA"/>
    <w:rsid w:val="00440622"/>
    <w:rsid w:val="00442BA9"/>
    <w:rsid w:val="0044358E"/>
    <w:rsid w:val="00443E9E"/>
    <w:rsid w:val="004447EF"/>
    <w:rsid w:val="00444811"/>
    <w:rsid w:val="0044553F"/>
    <w:rsid w:val="0044706E"/>
    <w:rsid w:val="00447390"/>
    <w:rsid w:val="00447E6A"/>
    <w:rsid w:val="00452993"/>
    <w:rsid w:val="00454096"/>
    <w:rsid w:val="00454492"/>
    <w:rsid w:val="0045451D"/>
    <w:rsid w:val="00454EE0"/>
    <w:rsid w:val="004575A2"/>
    <w:rsid w:val="004613FE"/>
    <w:rsid w:val="004621AA"/>
    <w:rsid w:val="00462A80"/>
    <w:rsid w:val="00463143"/>
    <w:rsid w:val="0046345E"/>
    <w:rsid w:val="00463544"/>
    <w:rsid w:val="00463B7C"/>
    <w:rsid w:val="00464AD9"/>
    <w:rsid w:val="0047080D"/>
    <w:rsid w:val="00470C1C"/>
    <w:rsid w:val="00471A21"/>
    <w:rsid w:val="00471AEE"/>
    <w:rsid w:val="00471C0A"/>
    <w:rsid w:val="00471CC9"/>
    <w:rsid w:val="004730F3"/>
    <w:rsid w:val="004770BD"/>
    <w:rsid w:val="00477282"/>
    <w:rsid w:val="00477461"/>
    <w:rsid w:val="00481778"/>
    <w:rsid w:val="0048226D"/>
    <w:rsid w:val="004852C6"/>
    <w:rsid w:val="0048554F"/>
    <w:rsid w:val="00487511"/>
    <w:rsid w:val="00487B51"/>
    <w:rsid w:val="00490235"/>
    <w:rsid w:val="00490A2D"/>
    <w:rsid w:val="00492EFF"/>
    <w:rsid w:val="004934C1"/>
    <w:rsid w:val="004938EA"/>
    <w:rsid w:val="004940A3"/>
    <w:rsid w:val="00494CD1"/>
    <w:rsid w:val="00494D83"/>
    <w:rsid w:val="004956C6"/>
    <w:rsid w:val="0049580E"/>
    <w:rsid w:val="00496BA0"/>
    <w:rsid w:val="004973FE"/>
    <w:rsid w:val="004A0A62"/>
    <w:rsid w:val="004A1012"/>
    <w:rsid w:val="004A13C7"/>
    <w:rsid w:val="004A1848"/>
    <w:rsid w:val="004A1F8F"/>
    <w:rsid w:val="004A23AD"/>
    <w:rsid w:val="004A2CE1"/>
    <w:rsid w:val="004A469B"/>
    <w:rsid w:val="004A6260"/>
    <w:rsid w:val="004A62E2"/>
    <w:rsid w:val="004B02BB"/>
    <w:rsid w:val="004B09F4"/>
    <w:rsid w:val="004B130D"/>
    <w:rsid w:val="004B471B"/>
    <w:rsid w:val="004B498B"/>
    <w:rsid w:val="004B4D5F"/>
    <w:rsid w:val="004B4E28"/>
    <w:rsid w:val="004B54C3"/>
    <w:rsid w:val="004B56A1"/>
    <w:rsid w:val="004B742D"/>
    <w:rsid w:val="004C00AB"/>
    <w:rsid w:val="004C285D"/>
    <w:rsid w:val="004C3C22"/>
    <w:rsid w:val="004C5163"/>
    <w:rsid w:val="004C550E"/>
    <w:rsid w:val="004C59F0"/>
    <w:rsid w:val="004C71BE"/>
    <w:rsid w:val="004C7E58"/>
    <w:rsid w:val="004D115B"/>
    <w:rsid w:val="004D18C2"/>
    <w:rsid w:val="004D1E41"/>
    <w:rsid w:val="004D229F"/>
    <w:rsid w:val="004D2B10"/>
    <w:rsid w:val="004D2D9B"/>
    <w:rsid w:val="004D3921"/>
    <w:rsid w:val="004D4A2C"/>
    <w:rsid w:val="004D67B1"/>
    <w:rsid w:val="004D6CE8"/>
    <w:rsid w:val="004D6D53"/>
    <w:rsid w:val="004E0E1F"/>
    <w:rsid w:val="004E4D97"/>
    <w:rsid w:val="004E6B46"/>
    <w:rsid w:val="004F0003"/>
    <w:rsid w:val="004F0B40"/>
    <w:rsid w:val="004F100F"/>
    <w:rsid w:val="004F385C"/>
    <w:rsid w:val="004F3AEC"/>
    <w:rsid w:val="004F3C7F"/>
    <w:rsid w:val="004F4936"/>
    <w:rsid w:val="004F4A63"/>
    <w:rsid w:val="004F4DCE"/>
    <w:rsid w:val="004F57D5"/>
    <w:rsid w:val="004F62F0"/>
    <w:rsid w:val="005028B1"/>
    <w:rsid w:val="00506562"/>
    <w:rsid w:val="005066E4"/>
    <w:rsid w:val="00506FC8"/>
    <w:rsid w:val="005072DD"/>
    <w:rsid w:val="005101E2"/>
    <w:rsid w:val="0051265A"/>
    <w:rsid w:val="00512666"/>
    <w:rsid w:val="00512DCE"/>
    <w:rsid w:val="00513474"/>
    <w:rsid w:val="005137C3"/>
    <w:rsid w:val="005142C0"/>
    <w:rsid w:val="00515D31"/>
    <w:rsid w:val="005211AE"/>
    <w:rsid w:val="0052148F"/>
    <w:rsid w:val="00523D26"/>
    <w:rsid w:val="00524FD0"/>
    <w:rsid w:val="005250F2"/>
    <w:rsid w:val="005251E7"/>
    <w:rsid w:val="00526A66"/>
    <w:rsid w:val="00526E17"/>
    <w:rsid w:val="0053053C"/>
    <w:rsid w:val="00530C46"/>
    <w:rsid w:val="0053291F"/>
    <w:rsid w:val="005330A4"/>
    <w:rsid w:val="00533664"/>
    <w:rsid w:val="00534264"/>
    <w:rsid w:val="00534C9A"/>
    <w:rsid w:val="0053702F"/>
    <w:rsid w:val="00537059"/>
    <w:rsid w:val="00537C8D"/>
    <w:rsid w:val="005418DC"/>
    <w:rsid w:val="0054347E"/>
    <w:rsid w:val="00544EBA"/>
    <w:rsid w:val="00547486"/>
    <w:rsid w:val="00547FBC"/>
    <w:rsid w:val="005508C6"/>
    <w:rsid w:val="00550EC9"/>
    <w:rsid w:val="005515B4"/>
    <w:rsid w:val="00553DF0"/>
    <w:rsid w:val="00555496"/>
    <w:rsid w:val="0055639A"/>
    <w:rsid w:val="00557C18"/>
    <w:rsid w:val="00562DFB"/>
    <w:rsid w:val="00563C0C"/>
    <w:rsid w:val="005677EC"/>
    <w:rsid w:val="005727E6"/>
    <w:rsid w:val="00572ABB"/>
    <w:rsid w:val="00573035"/>
    <w:rsid w:val="00573AF0"/>
    <w:rsid w:val="00574041"/>
    <w:rsid w:val="00574F65"/>
    <w:rsid w:val="00575456"/>
    <w:rsid w:val="00576B71"/>
    <w:rsid w:val="00576B9A"/>
    <w:rsid w:val="00577082"/>
    <w:rsid w:val="00577D6B"/>
    <w:rsid w:val="005804CF"/>
    <w:rsid w:val="00580EEB"/>
    <w:rsid w:val="00585DAE"/>
    <w:rsid w:val="00586080"/>
    <w:rsid w:val="00586943"/>
    <w:rsid w:val="00587348"/>
    <w:rsid w:val="00592A12"/>
    <w:rsid w:val="00594C5A"/>
    <w:rsid w:val="00594D65"/>
    <w:rsid w:val="00595848"/>
    <w:rsid w:val="00596459"/>
    <w:rsid w:val="00596680"/>
    <w:rsid w:val="00597F1B"/>
    <w:rsid w:val="005A0607"/>
    <w:rsid w:val="005A11ED"/>
    <w:rsid w:val="005A164B"/>
    <w:rsid w:val="005A28A0"/>
    <w:rsid w:val="005A3374"/>
    <w:rsid w:val="005A3CDF"/>
    <w:rsid w:val="005A4002"/>
    <w:rsid w:val="005A4BCA"/>
    <w:rsid w:val="005A65A8"/>
    <w:rsid w:val="005A77E7"/>
    <w:rsid w:val="005A7ABD"/>
    <w:rsid w:val="005B0950"/>
    <w:rsid w:val="005B246E"/>
    <w:rsid w:val="005B381C"/>
    <w:rsid w:val="005C06EA"/>
    <w:rsid w:val="005C0BB4"/>
    <w:rsid w:val="005C2D01"/>
    <w:rsid w:val="005C41BF"/>
    <w:rsid w:val="005C4EC5"/>
    <w:rsid w:val="005C6EE6"/>
    <w:rsid w:val="005C7517"/>
    <w:rsid w:val="005C7700"/>
    <w:rsid w:val="005D12B7"/>
    <w:rsid w:val="005D200E"/>
    <w:rsid w:val="005D2493"/>
    <w:rsid w:val="005D2748"/>
    <w:rsid w:val="005D29E9"/>
    <w:rsid w:val="005D3272"/>
    <w:rsid w:val="005D38C4"/>
    <w:rsid w:val="005D44F3"/>
    <w:rsid w:val="005D4B1C"/>
    <w:rsid w:val="005E02E7"/>
    <w:rsid w:val="005E039A"/>
    <w:rsid w:val="005E0F5A"/>
    <w:rsid w:val="005E2781"/>
    <w:rsid w:val="005E3F80"/>
    <w:rsid w:val="005E3FAC"/>
    <w:rsid w:val="005E657A"/>
    <w:rsid w:val="005E7D91"/>
    <w:rsid w:val="005F2547"/>
    <w:rsid w:val="005F2E61"/>
    <w:rsid w:val="005F3394"/>
    <w:rsid w:val="005F39A9"/>
    <w:rsid w:val="005F4BAC"/>
    <w:rsid w:val="00600270"/>
    <w:rsid w:val="006008E2"/>
    <w:rsid w:val="00600EB5"/>
    <w:rsid w:val="0060203F"/>
    <w:rsid w:val="00604475"/>
    <w:rsid w:val="00610026"/>
    <w:rsid w:val="00620C24"/>
    <w:rsid w:val="00620D97"/>
    <w:rsid w:val="00621058"/>
    <w:rsid w:val="006221E2"/>
    <w:rsid w:val="00622BAC"/>
    <w:rsid w:val="0062389D"/>
    <w:rsid w:val="00624EEB"/>
    <w:rsid w:val="006257D9"/>
    <w:rsid w:val="00627512"/>
    <w:rsid w:val="00630A57"/>
    <w:rsid w:val="00631510"/>
    <w:rsid w:val="00632214"/>
    <w:rsid w:val="00632CAD"/>
    <w:rsid w:val="00632CCD"/>
    <w:rsid w:val="00633360"/>
    <w:rsid w:val="00634E48"/>
    <w:rsid w:val="006359AF"/>
    <w:rsid w:val="00636EBF"/>
    <w:rsid w:val="00640C76"/>
    <w:rsid w:val="0064103D"/>
    <w:rsid w:val="00643076"/>
    <w:rsid w:val="0064444D"/>
    <w:rsid w:val="00645C67"/>
    <w:rsid w:val="00650642"/>
    <w:rsid w:val="00650F13"/>
    <w:rsid w:val="00650F1E"/>
    <w:rsid w:val="00651B3C"/>
    <w:rsid w:val="00651D5C"/>
    <w:rsid w:val="00653998"/>
    <w:rsid w:val="00654C0A"/>
    <w:rsid w:val="00656E9D"/>
    <w:rsid w:val="00657342"/>
    <w:rsid w:val="00657FCA"/>
    <w:rsid w:val="00660291"/>
    <w:rsid w:val="0066055F"/>
    <w:rsid w:val="00661284"/>
    <w:rsid w:val="00661503"/>
    <w:rsid w:val="00663302"/>
    <w:rsid w:val="00663441"/>
    <w:rsid w:val="0066363A"/>
    <w:rsid w:val="00664A33"/>
    <w:rsid w:val="00664E80"/>
    <w:rsid w:val="006654FF"/>
    <w:rsid w:val="0066614D"/>
    <w:rsid w:val="006674CB"/>
    <w:rsid w:val="00670193"/>
    <w:rsid w:val="00670AA0"/>
    <w:rsid w:val="0067181E"/>
    <w:rsid w:val="0067265E"/>
    <w:rsid w:val="00672F2D"/>
    <w:rsid w:val="00672F5B"/>
    <w:rsid w:val="00673C74"/>
    <w:rsid w:val="006748AD"/>
    <w:rsid w:val="006765FD"/>
    <w:rsid w:val="006779A6"/>
    <w:rsid w:val="00680E4F"/>
    <w:rsid w:val="00680FC7"/>
    <w:rsid w:val="00684639"/>
    <w:rsid w:val="00684EC0"/>
    <w:rsid w:val="00685CE1"/>
    <w:rsid w:val="00685E23"/>
    <w:rsid w:val="00686D89"/>
    <w:rsid w:val="00687F60"/>
    <w:rsid w:val="006900C7"/>
    <w:rsid w:val="00690FA7"/>
    <w:rsid w:val="0069287D"/>
    <w:rsid w:val="00694436"/>
    <w:rsid w:val="00696660"/>
    <w:rsid w:val="006A0C8E"/>
    <w:rsid w:val="006A1430"/>
    <w:rsid w:val="006A3336"/>
    <w:rsid w:val="006A47C4"/>
    <w:rsid w:val="006A53CD"/>
    <w:rsid w:val="006A70C6"/>
    <w:rsid w:val="006A71BC"/>
    <w:rsid w:val="006A761D"/>
    <w:rsid w:val="006A79D0"/>
    <w:rsid w:val="006A7FA5"/>
    <w:rsid w:val="006B0875"/>
    <w:rsid w:val="006B2397"/>
    <w:rsid w:val="006B2DF4"/>
    <w:rsid w:val="006B4D9C"/>
    <w:rsid w:val="006B6171"/>
    <w:rsid w:val="006B7E97"/>
    <w:rsid w:val="006C06DC"/>
    <w:rsid w:val="006C07C6"/>
    <w:rsid w:val="006C0823"/>
    <w:rsid w:val="006C33F8"/>
    <w:rsid w:val="006C38B5"/>
    <w:rsid w:val="006C3D80"/>
    <w:rsid w:val="006C4449"/>
    <w:rsid w:val="006C44BD"/>
    <w:rsid w:val="006C54CC"/>
    <w:rsid w:val="006C591D"/>
    <w:rsid w:val="006C5C90"/>
    <w:rsid w:val="006C7489"/>
    <w:rsid w:val="006C768A"/>
    <w:rsid w:val="006C7B81"/>
    <w:rsid w:val="006C7FB5"/>
    <w:rsid w:val="006D0273"/>
    <w:rsid w:val="006D0EF5"/>
    <w:rsid w:val="006D158B"/>
    <w:rsid w:val="006D2194"/>
    <w:rsid w:val="006D2C56"/>
    <w:rsid w:val="006D4852"/>
    <w:rsid w:val="006D5709"/>
    <w:rsid w:val="006D5C9C"/>
    <w:rsid w:val="006D5D3B"/>
    <w:rsid w:val="006D6A61"/>
    <w:rsid w:val="006D6FC7"/>
    <w:rsid w:val="006D7002"/>
    <w:rsid w:val="006D700F"/>
    <w:rsid w:val="006E2DA2"/>
    <w:rsid w:val="006E4277"/>
    <w:rsid w:val="006E466B"/>
    <w:rsid w:val="006E4E7D"/>
    <w:rsid w:val="006E55F5"/>
    <w:rsid w:val="006E6B98"/>
    <w:rsid w:val="006F1DAC"/>
    <w:rsid w:val="006F2EEF"/>
    <w:rsid w:val="006F3F0F"/>
    <w:rsid w:val="006F4ACD"/>
    <w:rsid w:val="006F503F"/>
    <w:rsid w:val="006F56E4"/>
    <w:rsid w:val="006F5B53"/>
    <w:rsid w:val="006F5FD7"/>
    <w:rsid w:val="006F6B91"/>
    <w:rsid w:val="006F6CEA"/>
    <w:rsid w:val="0070095D"/>
    <w:rsid w:val="00704982"/>
    <w:rsid w:val="00704B3E"/>
    <w:rsid w:val="007060BC"/>
    <w:rsid w:val="007073B4"/>
    <w:rsid w:val="0070779E"/>
    <w:rsid w:val="00710225"/>
    <w:rsid w:val="007113C9"/>
    <w:rsid w:val="007117AF"/>
    <w:rsid w:val="007118FE"/>
    <w:rsid w:val="00711A83"/>
    <w:rsid w:val="007120E5"/>
    <w:rsid w:val="007129A5"/>
    <w:rsid w:val="007148E3"/>
    <w:rsid w:val="0071572C"/>
    <w:rsid w:val="00715B73"/>
    <w:rsid w:val="0071654C"/>
    <w:rsid w:val="007170EE"/>
    <w:rsid w:val="007223A4"/>
    <w:rsid w:val="00723909"/>
    <w:rsid w:val="00724BA5"/>
    <w:rsid w:val="00724DBC"/>
    <w:rsid w:val="00724EA0"/>
    <w:rsid w:val="00726576"/>
    <w:rsid w:val="007271F1"/>
    <w:rsid w:val="007272E6"/>
    <w:rsid w:val="00727D7B"/>
    <w:rsid w:val="0073054C"/>
    <w:rsid w:val="0073130C"/>
    <w:rsid w:val="00731998"/>
    <w:rsid w:val="007320A8"/>
    <w:rsid w:val="00732875"/>
    <w:rsid w:val="00734A35"/>
    <w:rsid w:val="007367E0"/>
    <w:rsid w:val="007415E3"/>
    <w:rsid w:val="00741F47"/>
    <w:rsid w:val="00744532"/>
    <w:rsid w:val="00746305"/>
    <w:rsid w:val="00751109"/>
    <w:rsid w:val="00752953"/>
    <w:rsid w:val="00753478"/>
    <w:rsid w:val="00754972"/>
    <w:rsid w:val="00754F6C"/>
    <w:rsid w:val="007569E5"/>
    <w:rsid w:val="00756E16"/>
    <w:rsid w:val="00760E43"/>
    <w:rsid w:val="00761E25"/>
    <w:rsid w:val="0076315B"/>
    <w:rsid w:val="007631C7"/>
    <w:rsid w:val="00763C7C"/>
    <w:rsid w:val="0076484B"/>
    <w:rsid w:val="007649EE"/>
    <w:rsid w:val="00764D35"/>
    <w:rsid w:val="00764D86"/>
    <w:rsid w:val="00765FBD"/>
    <w:rsid w:val="007662DD"/>
    <w:rsid w:val="00766412"/>
    <w:rsid w:val="00766A32"/>
    <w:rsid w:val="00767F6B"/>
    <w:rsid w:val="00770193"/>
    <w:rsid w:val="0077059C"/>
    <w:rsid w:val="00771021"/>
    <w:rsid w:val="0077359C"/>
    <w:rsid w:val="00775BF0"/>
    <w:rsid w:val="00775E7D"/>
    <w:rsid w:val="00776C0A"/>
    <w:rsid w:val="00776D39"/>
    <w:rsid w:val="00780C78"/>
    <w:rsid w:val="007821A5"/>
    <w:rsid w:val="007849B2"/>
    <w:rsid w:val="00786AC2"/>
    <w:rsid w:val="007911D1"/>
    <w:rsid w:val="00791C16"/>
    <w:rsid w:val="00793018"/>
    <w:rsid w:val="0079305F"/>
    <w:rsid w:val="00794CF9"/>
    <w:rsid w:val="0079641A"/>
    <w:rsid w:val="00796F30"/>
    <w:rsid w:val="00797A6B"/>
    <w:rsid w:val="007A0D73"/>
    <w:rsid w:val="007A10F4"/>
    <w:rsid w:val="007A167D"/>
    <w:rsid w:val="007A2F28"/>
    <w:rsid w:val="007A52D1"/>
    <w:rsid w:val="007A578C"/>
    <w:rsid w:val="007A7A78"/>
    <w:rsid w:val="007B1651"/>
    <w:rsid w:val="007B46A1"/>
    <w:rsid w:val="007B5C18"/>
    <w:rsid w:val="007B6EB1"/>
    <w:rsid w:val="007C0F1E"/>
    <w:rsid w:val="007C0F6D"/>
    <w:rsid w:val="007C2402"/>
    <w:rsid w:val="007C3329"/>
    <w:rsid w:val="007C4033"/>
    <w:rsid w:val="007C43F3"/>
    <w:rsid w:val="007C6F2C"/>
    <w:rsid w:val="007C721A"/>
    <w:rsid w:val="007D125F"/>
    <w:rsid w:val="007D18D6"/>
    <w:rsid w:val="007D229C"/>
    <w:rsid w:val="007D2D3B"/>
    <w:rsid w:val="007D2EA6"/>
    <w:rsid w:val="007D47A4"/>
    <w:rsid w:val="007D6E2D"/>
    <w:rsid w:val="007D6F53"/>
    <w:rsid w:val="007D7515"/>
    <w:rsid w:val="007E0FB8"/>
    <w:rsid w:val="007E1102"/>
    <w:rsid w:val="007E3850"/>
    <w:rsid w:val="007E5724"/>
    <w:rsid w:val="007E65EF"/>
    <w:rsid w:val="007E6DAC"/>
    <w:rsid w:val="007F1F96"/>
    <w:rsid w:val="007F44D9"/>
    <w:rsid w:val="007F4A35"/>
    <w:rsid w:val="007F6781"/>
    <w:rsid w:val="007F6B4B"/>
    <w:rsid w:val="007F704A"/>
    <w:rsid w:val="007F7A13"/>
    <w:rsid w:val="007F7DE2"/>
    <w:rsid w:val="0080197D"/>
    <w:rsid w:val="00801CDC"/>
    <w:rsid w:val="0080480C"/>
    <w:rsid w:val="00805797"/>
    <w:rsid w:val="008058DB"/>
    <w:rsid w:val="00807155"/>
    <w:rsid w:val="00813052"/>
    <w:rsid w:val="0081393E"/>
    <w:rsid w:val="008153DB"/>
    <w:rsid w:val="00815AA3"/>
    <w:rsid w:val="00816FA5"/>
    <w:rsid w:val="00817602"/>
    <w:rsid w:val="008176E2"/>
    <w:rsid w:val="0082034D"/>
    <w:rsid w:val="008210AE"/>
    <w:rsid w:val="008243CC"/>
    <w:rsid w:val="00824A5B"/>
    <w:rsid w:val="00825C7D"/>
    <w:rsid w:val="00826399"/>
    <w:rsid w:val="0082734F"/>
    <w:rsid w:val="00830414"/>
    <w:rsid w:val="008318EB"/>
    <w:rsid w:val="00834343"/>
    <w:rsid w:val="0083532D"/>
    <w:rsid w:val="00835BC4"/>
    <w:rsid w:val="00836AAE"/>
    <w:rsid w:val="00836E95"/>
    <w:rsid w:val="00837949"/>
    <w:rsid w:val="00840978"/>
    <w:rsid w:val="00842688"/>
    <w:rsid w:val="00842986"/>
    <w:rsid w:val="00842ADC"/>
    <w:rsid w:val="00842CE2"/>
    <w:rsid w:val="00843460"/>
    <w:rsid w:val="00843C3B"/>
    <w:rsid w:val="00844009"/>
    <w:rsid w:val="00844C2D"/>
    <w:rsid w:val="00844E1B"/>
    <w:rsid w:val="0084625A"/>
    <w:rsid w:val="00846C2C"/>
    <w:rsid w:val="00847D7D"/>
    <w:rsid w:val="00850BCC"/>
    <w:rsid w:val="00853045"/>
    <w:rsid w:val="0085365F"/>
    <w:rsid w:val="008551E0"/>
    <w:rsid w:val="00855370"/>
    <w:rsid w:val="008555B9"/>
    <w:rsid w:val="00855B68"/>
    <w:rsid w:val="00856DAE"/>
    <w:rsid w:val="00856DCB"/>
    <w:rsid w:val="00860A33"/>
    <w:rsid w:val="00860D15"/>
    <w:rsid w:val="00862310"/>
    <w:rsid w:val="008625BF"/>
    <w:rsid w:val="008637D7"/>
    <w:rsid w:val="0086522C"/>
    <w:rsid w:val="00865EB2"/>
    <w:rsid w:val="00866A7F"/>
    <w:rsid w:val="00866EE9"/>
    <w:rsid w:val="0086704F"/>
    <w:rsid w:val="0087138C"/>
    <w:rsid w:val="00872E6C"/>
    <w:rsid w:val="00873413"/>
    <w:rsid w:val="00875033"/>
    <w:rsid w:val="0087728B"/>
    <w:rsid w:val="0087753D"/>
    <w:rsid w:val="00881C97"/>
    <w:rsid w:val="008853B4"/>
    <w:rsid w:val="00885D36"/>
    <w:rsid w:val="0088636B"/>
    <w:rsid w:val="00886532"/>
    <w:rsid w:val="00886DF8"/>
    <w:rsid w:val="008873E8"/>
    <w:rsid w:val="008902DC"/>
    <w:rsid w:val="00890E80"/>
    <w:rsid w:val="00890F35"/>
    <w:rsid w:val="00891165"/>
    <w:rsid w:val="008928CD"/>
    <w:rsid w:val="008959A8"/>
    <w:rsid w:val="00896351"/>
    <w:rsid w:val="00896409"/>
    <w:rsid w:val="00896E9E"/>
    <w:rsid w:val="008976CD"/>
    <w:rsid w:val="008977A1"/>
    <w:rsid w:val="008A0F40"/>
    <w:rsid w:val="008A251F"/>
    <w:rsid w:val="008A3FC7"/>
    <w:rsid w:val="008A4AE1"/>
    <w:rsid w:val="008A5D46"/>
    <w:rsid w:val="008A71D2"/>
    <w:rsid w:val="008B0387"/>
    <w:rsid w:val="008B1BC1"/>
    <w:rsid w:val="008B397A"/>
    <w:rsid w:val="008B3D12"/>
    <w:rsid w:val="008B3DA1"/>
    <w:rsid w:val="008B5832"/>
    <w:rsid w:val="008B6BA3"/>
    <w:rsid w:val="008B7500"/>
    <w:rsid w:val="008B7B47"/>
    <w:rsid w:val="008B7EFC"/>
    <w:rsid w:val="008C233F"/>
    <w:rsid w:val="008C5B52"/>
    <w:rsid w:val="008C6947"/>
    <w:rsid w:val="008C7A05"/>
    <w:rsid w:val="008D1BAC"/>
    <w:rsid w:val="008D363F"/>
    <w:rsid w:val="008D4A5C"/>
    <w:rsid w:val="008D77B5"/>
    <w:rsid w:val="008E0183"/>
    <w:rsid w:val="008E047A"/>
    <w:rsid w:val="008E2CAD"/>
    <w:rsid w:val="008E47DC"/>
    <w:rsid w:val="008E4AC6"/>
    <w:rsid w:val="008E5763"/>
    <w:rsid w:val="008E6A95"/>
    <w:rsid w:val="008F146F"/>
    <w:rsid w:val="008F19B1"/>
    <w:rsid w:val="008F3F0B"/>
    <w:rsid w:val="008F46FF"/>
    <w:rsid w:val="008F60DA"/>
    <w:rsid w:val="008F64E7"/>
    <w:rsid w:val="008F73FD"/>
    <w:rsid w:val="00900691"/>
    <w:rsid w:val="00906504"/>
    <w:rsid w:val="00910B77"/>
    <w:rsid w:val="00910E27"/>
    <w:rsid w:val="00914789"/>
    <w:rsid w:val="00916364"/>
    <w:rsid w:val="00917718"/>
    <w:rsid w:val="0092418C"/>
    <w:rsid w:val="009260AF"/>
    <w:rsid w:val="0092716E"/>
    <w:rsid w:val="009308BF"/>
    <w:rsid w:val="009316A6"/>
    <w:rsid w:val="00932CCA"/>
    <w:rsid w:val="00932CEA"/>
    <w:rsid w:val="009337BB"/>
    <w:rsid w:val="00933CE3"/>
    <w:rsid w:val="00933E37"/>
    <w:rsid w:val="00933EDF"/>
    <w:rsid w:val="00934087"/>
    <w:rsid w:val="00935C3C"/>
    <w:rsid w:val="00936661"/>
    <w:rsid w:val="0093728D"/>
    <w:rsid w:val="00937425"/>
    <w:rsid w:val="00937987"/>
    <w:rsid w:val="00940B7D"/>
    <w:rsid w:val="0094374E"/>
    <w:rsid w:val="00943B95"/>
    <w:rsid w:val="00944231"/>
    <w:rsid w:val="0094638E"/>
    <w:rsid w:val="009474C4"/>
    <w:rsid w:val="00947798"/>
    <w:rsid w:val="00950741"/>
    <w:rsid w:val="00952F38"/>
    <w:rsid w:val="00953314"/>
    <w:rsid w:val="00953B30"/>
    <w:rsid w:val="0095611F"/>
    <w:rsid w:val="009567A9"/>
    <w:rsid w:val="00961771"/>
    <w:rsid w:val="009617E0"/>
    <w:rsid w:val="009636F7"/>
    <w:rsid w:val="0096448A"/>
    <w:rsid w:val="00965F30"/>
    <w:rsid w:val="009670DE"/>
    <w:rsid w:val="00971E2C"/>
    <w:rsid w:val="00973E9D"/>
    <w:rsid w:val="009745E2"/>
    <w:rsid w:val="0097533B"/>
    <w:rsid w:val="00975619"/>
    <w:rsid w:val="009756AB"/>
    <w:rsid w:val="009760A0"/>
    <w:rsid w:val="00976A8E"/>
    <w:rsid w:val="00977C33"/>
    <w:rsid w:val="009816A7"/>
    <w:rsid w:val="00982394"/>
    <w:rsid w:val="009824F8"/>
    <w:rsid w:val="00982F39"/>
    <w:rsid w:val="0098336D"/>
    <w:rsid w:val="00983E82"/>
    <w:rsid w:val="00984F60"/>
    <w:rsid w:val="0098555C"/>
    <w:rsid w:val="00985B72"/>
    <w:rsid w:val="00985CE5"/>
    <w:rsid w:val="00986A3A"/>
    <w:rsid w:val="0098768D"/>
    <w:rsid w:val="00987B4C"/>
    <w:rsid w:val="009903E5"/>
    <w:rsid w:val="00990B56"/>
    <w:rsid w:val="009918C1"/>
    <w:rsid w:val="0099267B"/>
    <w:rsid w:val="009930FE"/>
    <w:rsid w:val="0099336E"/>
    <w:rsid w:val="00993446"/>
    <w:rsid w:val="009934CF"/>
    <w:rsid w:val="0099456F"/>
    <w:rsid w:val="00996A8D"/>
    <w:rsid w:val="00997AC2"/>
    <w:rsid w:val="009A0960"/>
    <w:rsid w:val="009A20F6"/>
    <w:rsid w:val="009A2C8F"/>
    <w:rsid w:val="009A37CA"/>
    <w:rsid w:val="009A40FB"/>
    <w:rsid w:val="009A6DAE"/>
    <w:rsid w:val="009A723D"/>
    <w:rsid w:val="009A7736"/>
    <w:rsid w:val="009B1133"/>
    <w:rsid w:val="009B1764"/>
    <w:rsid w:val="009B3575"/>
    <w:rsid w:val="009B4EE3"/>
    <w:rsid w:val="009B5D44"/>
    <w:rsid w:val="009B6E3D"/>
    <w:rsid w:val="009B7010"/>
    <w:rsid w:val="009B7475"/>
    <w:rsid w:val="009C11CA"/>
    <w:rsid w:val="009C17FD"/>
    <w:rsid w:val="009C2305"/>
    <w:rsid w:val="009C3C21"/>
    <w:rsid w:val="009C3DA7"/>
    <w:rsid w:val="009C428A"/>
    <w:rsid w:val="009C4EED"/>
    <w:rsid w:val="009C55D6"/>
    <w:rsid w:val="009C6D8C"/>
    <w:rsid w:val="009C7041"/>
    <w:rsid w:val="009D035C"/>
    <w:rsid w:val="009D112A"/>
    <w:rsid w:val="009D1ACF"/>
    <w:rsid w:val="009D2284"/>
    <w:rsid w:val="009D3142"/>
    <w:rsid w:val="009D3C9F"/>
    <w:rsid w:val="009D401F"/>
    <w:rsid w:val="009D4CE8"/>
    <w:rsid w:val="009D6E61"/>
    <w:rsid w:val="009E0109"/>
    <w:rsid w:val="009E2C76"/>
    <w:rsid w:val="009E2DF1"/>
    <w:rsid w:val="009E4171"/>
    <w:rsid w:val="009E4A07"/>
    <w:rsid w:val="009E5642"/>
    <w:rsid w:val="009F0850"/>
    <w:rsid w:val="009F1397"/>
    <w:rsid w:val="009F2287"/>
    <w:rsid w:val="009F3060"/>
    <w:rsid w:val="009F75BD"/>
    <w:rsid w:val="009F7A05"/>
    <w:rsid w:val="00A03F1D"/>
    <w:rsid w:val="00A04FA3"/>
    <w:rsid w:val="00A05812"/>
    <w:rsid w:val="00A05ECB"/>
    <w:rsid w:val="00A06513"/>
    <w:rsid w:val="00A06575"/>
    <w:rsid w:val="00A06DA5"/>
    <w:rsid w:val="00A109DC"/>
    <w:rsid w:val="00A10EFD"/>
    <w:rsid w:val="00A10FC0"/>
    <w:rsid w:val="00A11452"/>
    <w:rsid w:val="00A11596"/>
    <w:rsid w:val="00A121B3"/>
    <w:rsid w:val="00A152F8"/>
    <w:rsid w:val="00A153D5"/>
    <w:rsid w:val="00A15DD0"/>
    <w:rsid w:val="00A178FA"/>
    <w:rsid w:val="00A20009"/>
    <w:rsid w:val="00A20020"/>
    <w:rsid w:val="00A23F8C"/>
    <w:rsid w:val="00A24639"/>
    <w:rsid w:val="00A2470E"/>
    <w:rsid w:val="00A2533A"/>
    <w:rsid w:val="00A25609"/>
    <w:rsid w:val="00A25714"/>
    <w:rsid w:val="00A26BC5"/>
    <w:rsid w:val="00A26E9C"/>
    <w:rsid w:val="00A27132"/>
    <w:rsid w:val="00A30095"/>
    <w:rsid w:val="00A3369D"/>
    <w:rsid w:val="00A336AA"/>
    <w:rsid w:val="00A365B0"/>
    <w:rsid w:val="00A400BC"/>
    <w:rsid w:val="00A405FD"/>
    <w:rsid w:val="00A42CA8"/>
    <w:rsid w:val="00A44D2A"/>
    <w:rsid w:val="00A465CA"/>
    <w:rsid w:val="00A4680C"/>
    <w:rsid w:val="00A46E08"/>
    <w:rsid w:val="00A52E27"/>
    <w:rsid w:val="00A53CA1"/>
    <w:rsid w:val="00A6045B"/>
    <w:rsid w:val="00A62017"/>
    <w:rsid w:val="00A62C7D"/>
    <w:rsid w:val="00A63220"/>
    <w:rsid w:val="00A660C9"/>
    <w:rsid w:val="00A66244"/>
    <w:rsid w:val="00A6652B"/>
    <w:rsid w:val="00A67F7A"/>
    <w:rsid w:val="00A70E04"/>
    <w:rsid w:val="00A72F6D"/>
    <w:rsid w:val="00A737B1"/>
    <w:rsid w:val="00A7432E"/>
    <w:rsid w:val="00A74956"/>
    <w:rsid w:val="00A7529D"/>
    <w:rsid w:val="00A75BAB"/>
    <w:rsid w:val="00A76BF3"/>
    <w:rsid w:val="00A77A05"/>
    <w:rsid w:val="00A80626"/>
    <w:rsid w:val="00A80DD6"/>
    <w:rsid w:val="00A81A8F"/>
    <w:rsid w:val="00A840CA"/>
    <w:rsid w:val="00A863F9"/>
    <w:rsid w:val="00A87846"/>
    <w:rsid w:val="00A91834"/>
    <w:rsid w:val="00A940F8"/>
    <w:rsid w:val="00A947B4"/>
    <w:rsid w:val="00A94913"/>
    <w:rsid w:val="00A94AF9"/>
    <w:rsid w:val="00A96EB0"/>
    <w:rsid w:val="00AA02C4"/>
    <w:rsid w:val="00AA05EF"/>
    <w:rsid w:val="00AA1189"/>
    <w:rsid w:val="00AA13D6"/>
    <w:rsid w:val="00AA1929"/>
    <w:rsid w:val="00AA3904"/>
    <w:rsid w:val="00AA3D4F"/>
    <w:rsid w:val="00AA41D7"/>
    <w:rsid w:val="00AA6CB8"/>
    <w:rsid w:val="00AB04D8"/>
    <w:rsid w:val="00AB076A"/>
    <w:rsid w:val="00AB0817"/>
    <w:rsid w:val="00AB14D9"/>
    <w:rsid w:val="00AB388F"/>
    <w:rsid w:val="00AB41D4"/>
    <w:rsid w:val="00AB54B0"/>
    <w:rsid w:val="00AB5F97"/>
    <w:rsid w:val="00AB634D"/>
    <w:rsid w:val="00AC2288"/>
    <w:rsid w:val="00AC37AD"/>
    <w:rsid w:val="00AC3880"/>
    <w:rsid w:val="00AC519C"/>
    <w:rsid w:val="00AC71A3"/>
    <w:rsid w:val="00AD0CA2"/>
    <w:rsid w:val="00AD25F2"/>
    <w:rsid w:val="00AD280F"/>
    <w:rsid w:val="00AD4270"/>
    <w:rsid w:val="00AD42F2"/>
    <w:rsid w:val="00AD64A2"/>
    <w:rsid w:val="00AD712B"/>
    <w:rsid w:val="00AD71D0"/>
    <w:rsid w:val="00AE0544"/>
    <w:rsid w:val="00AE1045"/>
    <w:rsid w:val="00AE263F"/>
    <w:rsid w:val="00AE265F"/>
    <w:rsid w:val="00AE329F"/>
    <w:rsid w:val="00AE38D5"/>
    <w:rsid w:val="00AE3ACB"/>
    <w:rsid w:val="00AF2F98"/>
    <w:rsid w:val="00AF327B"/>
    <w:rsid w:val="00AF5418"/>
    <w:rsid w:val="00AF6AD4"/>
    <w:rsid w:val="00AF6BE1"/>
    <w:rsid w:val="00B010D8"/>
    <w:rsid w:val="00B017B2"/>
    <w:rsid w:val="00B01D44"/>
    <w:rsid w:val="00B02B3B"/>
    <w:rsid w:val="00B0410A"/>
    <w:rsid w:val="00B06E72"/>
    <w:rsid w:val="00B07B0F"/>
    <w:rsid w:val="00B10E48"/>
    <w:rsid w:val="00B11687"/>
    <w:rsid w:val="00B1261B"/>
    <w:rsid w:val="00B15DCC"/>
    <w:rsid w:val="00B169CB"/>
    <w:rsid w:val="00B20014"/>
    <w:rsid w:val="00B21560"/>
    <w:rsid w:val="00B22B66"/>
    <w:rsid w:val="00B22C0B"/>
    <w:rsid w:val="00B23564"/>
    <w:rsid w:val="00B24B29"/>
    <w:rsid w:val="00B25331"/>
    <w:rsid w:val="00B26C0B"/>
    <w:rsid w:val="00B27478"/>
    <w:rsid w:val="00B324C1"/>
    <w:rsid w:val="00B32CB2"/>
    <w:rsid w:val="00B32DE1"/>
    <w:rsid w:val="00B34871"/>
    <w:rsid w:val="00B376E5"/>
    <w:rsid w:val="00B37D1F"/>
    <w:rsid w:val="00B406ED"/>
    <w:rsid w:val="00B41E74"/>
    <w:rsid w:val="00B41EE7"/>
    <w:rsid w:val="00B4240B"/>
    <w:rsid w:val="00B43544"/>
    <w:rsid w:val="00B43FB4"/>
    <w:rsid w:val="00B44BC8"/>
    <w:rsid w:val="00B45E13"/>
    <w:rsid w:val="00B46021"/>
    <w:rsid w:val="00B47ECB"/>
    <w:rsid w:val="00B52F10"/>
    <w:rsid w:val="00B533AB"/>
    <w:rsid w:val="00B53555"/>
    <w:rsid w:val="00B53824"/>
    <w:rsid w:val="00B5457F"/>
    <w:rsid w:val="00B5499B"/>
    <w:rsid w:val="00B54A9D"/>
    <w:rsid w:val="00B5558A"/>
    <w:rsid w:val="00B55BEB"/>
    <w:rsid w:val="00B5636A"/>
    <w:rsid w:val="00B6142E"/>
    <w:rsid w:val="00B652BB"/>
    <w:rsid w:val="00B654FA"/>
    <w:rsid w:val="00B66DB2"/>
    <w:rsid w:val="00B676A9"/>
    <w:rsid w:val="00B679F5"/>
    <w:rsid w:val="00B71190"/>
    <w:rsid w:val="00B722FB"/>
    <w:rsid w:val="00B72742"/>
    <w:rsid w:val="00B73202"/>
    <w:rsid w:val="00B73211"/>
    <w:rsid w:val="00B752C1"/>
    <w:rsid w:val="00B7755B"/>
    <w:rsid w:val="00B809F7"/>
    <w:rsid w:val="00B81402"/>
    <w:rsid w:val="00B81D9E"/>
    <w:rsid w:val="00B82271"/>
    <w:rsid w:val="00B84EF5"/>
    <w:rsid w:val="00B86E7A"/>
    <w:rsid w:val="00B87C0A"/>
    <w:rsid w:val="00B87DFE"/>
    <w:rsid w:val="00B9062B"/>
    <w:rsid w:val="00B913C6"/>
    <w:rsid w:val="00B9159C"/>
    <w:rsid w:val="00B91CC4"/>
    <w:rsid w:val="00B920BC"/>
    <w:rsid w:val="00B9213E"/>
    <w:rsid w:val="00B93637"/>
    <w:rsid w:val="00B95250"/>
    <w:rsid w:val="00B975DD"/>
    <w:rsid w:val="00BA0117"/>
    <w:rsid w:val="00BA18EE"/>
    <w:rsid w:val="00BA3AEF"/>
    <w:rsid w:val="00BA4340"/>
    <w:rsid w:val="00BA60E8"/>
    <w:rsid w:val="00BB0BDE"/>
    <w:rsid w:val="00BB12AB"/>
    <w:rsid w:val="00BB2DA6"/>
    <w:rsid w:val="00BB5CEE"/>
    <w:rsid w:val="00BB682D"/>
    <w:rsid w:val="00BB762A"/>
    <w:rsid w:val="00BB7988"/>
    <w:rsid w:val="00BC0B41"/>
    <w:rsid w:val="00BC17FA"/>
    <w:rsid w:val="00BC22AF"/>
    <w:rsid w:val="00BC3E4A"/>
    <w:rsid w:val="00BC52C3"/>
    <w:rsid w:val="00BC7620"/>
    <w:rsid w:val="00BC7B76"/>
    <w:rsid w:val="00BD0AD2"/>
    <w:rsid w:val="00BD3551"/>
    <w:rsid w:val="00BD40AF"/>
    <w:rsid w:val="00BD43FC"/>
    <w:rsid w:val="00BD55C9"/>
    <w:rsid w:val="00BD63CC"/>
    <w:rsid w:val="00BD6FE1"/>
    <w:rsid w:val="00BD776F"/>
    <w:rsid w:val="00BD7B58"/>
    <w:rsid w:val="00BD7D6A"/>
    <w:rsid w:val="00BE0F76"/>
    <w:rsid w:val="00BE1AA1"/>
    <w:rsid w:val="00BE5D60"/>
    <w:rsid w:val="00BE608E"/>
    <w:rsid w:val="00BE6B01"/>
    <w:rsid w:val="00BE7DF0"/>
    <w:rsid w:val="00BF0398"/>
    <w:rsid w:val="00BF1EDE"/>
    <w:rsid w:val="00BF2D4B"/>
    <w:rsid w:val="00BF4633"/>
    <w:rsid w:val="00BF528C"/>
    <w:rsid w:val="00BF5700"/>
    <w:rsid w:val="00BF5AD1"/>
    <w:rsid w:val="00BF5BC6"/>
    <w:rsid w:val="00BF7ADA"/>
    <w:rsid w:val="00C006AC"/>
    <w:rsid w:val="00C008A1"/>
    <w:rsid w:val="00C0272A"/>
    <w:rsid w:val="00C031C9"/>
    <w:rsid w:val="00C03548"/>
    <w:rsid w:val="00C0419B"/>
    <w:rsid w:val="00C05001"/>
    <w:rsid w:val="00C0501E"/>
    <w:rsid w:val="00C05DBD"/>
    <w:rsid w:val="00C0612C"/>
    <w:rsid w:val="00C10CB7"/>
    <w:rsid w:val="00C117AF"/>
    <w:rsid w:val="00C11BC3"/>
    <w:rsid w:val="00C12BB2"/>
    <w:rsid w:val="00C12E3C"/>
    <w:rsid w:val="00C13191"/>
    <w:rsid w:val="00C15F05"/>
    <w:rsid w:val="00C1623D"/>
    <w:rsid w:val="00C1624B"/>
    <w:rsid w:val="00C202A2"/>
    <w:rsid w:val="00C22224"/>
    <w:rsid w:val="00C230D9"/>
    <w:rsid w:val="00C25EC4"/>
    <w:rsid w:val="00C26AE4"/>
    <w:rsid w:val="00C32022"/>
    <w:rsid w:val="00C33502"/>
    <w:rsid w:val="00C33BD4"/>
    <w:rsid w:val="00C353B0"/>
    <w:rsid w:val="00C35BBF"/>
    <w:rsid w:val="00C42356"/>
    <w:rsid w:val="00C43002"/>
    <w:rsid w:val="00C449D8"/>
    <w:rsid w:val="00C4526D"/>
    <w:rsid w:val="00C464A6"/>
    <w:rsid w:val="00C47F46"/>
    <w:rsid w:val="00C50DD5"/>
    <w:rsid w:val="00C50F2D"/>
    <w:rsid w:val="00C56565"/>
    <w:rsid w:val="00C5685E"/>
    <w:rsid w:val="00C57284"/>
    <w:rsid w:val="00C57A48"/>
    <w:rsid w:val="00C57B9A"/>
    <w:rsid w:val="00C60151"/>
    <w:rsid w:val="00C6782C"/>
    <w:rsid w:val="00C7011A"/>
    <w:rsid w:val="00C718AA"/>
    <w:rsid w:val="00C736EA"/>
    <w:rsid w:val="00C74321"/>
    <w:rsid w:val="00C779C7"/>
    <w:rsid w:val="00C77DBE"/>
    <w:rsid w:val="00C77F84"/>
    <w:rsid w:val="00C804A9"/>
    <w:rsid w:val="00C82A50"/>
    <w:rsid w:val="00C82F2D"/>
    <w:rsid w:val="00C8307D"/>
    <w:rsid w:val="00C837AB"/>
    <w:rsid w:val="00C8693F"/>
    <w:rsid w:val="00C906D2"/>
    <w:rsid w:val="00C91524"/>
    <w:rsid w:val="00C934BF"/>
    <w:rsid w:val="00C93ADF"/>
    <w:rsid w:val="00C93CAA"/>
    <w:rsid w:val="00C9492A"/>
    <w:rsid w:val="00C959A8"/>
    <w:rsid w:val="00CA16CF"/>
    <w:rsid w:val="00CA1F0B"/>
    <w:rsid w:val="00CA30FA"/>
    <w:rsid w:val="00CA4B5D"/>
    <w:rsid w:val="00CA6EAD"/>
    <w:rsid w:val="00CA78B6"/>
    <w:rsid w:val="00CB2281"/>
    <w:rsid w:val="00CB3981"/>
    <w:rsid w:val="00CB454D"/>
    <w:rsid w:val="00CB5B05"/>
    <w:rsid w:val="00CB61C0"/>
    <w:rsid w:val="00CC1812"/>
    <w:rsid w:val="00CC2C81"/>
    <w:rsid w:val="00CC34AE"/>
    <w:rsid w:val="00CC50A2"/>
    <w:rsid w:val="00CC7A8A"/>
    <w:rsid w:val="00CD02B1"/>
    <w:rsid w:val="00CD1391"/>
    <w:rsid w:val="00CD2B16"/>
    <w:rsid w:val="00CD4EC2"/>
    <w:rsid w:val="00CE06D8"/>
    <w:rsid w:val="00CE0AE7"/>
    <w:rsid w:val="00CE1138"/>
    <w:rsid w:val="00CE166A"/>
    <w:rsid w:val="00CE2DCD"/>
    <w:rsid w:val="00CE431E"/>
    <w:rsid w:val="00CE4403"/>
    <w:rsid w:val="00CE5BC7"/>
    <w:rsid w:val="00CE5F70"/>
    <w:rsid w:val="00CE68A4"/>
    <w:rsid w:val="00CE6DF0"/>
    <w:rsid w:val="00CE7AFB"/>
    <w:rsid w:val="00CF207B"/>
    <w:rsid w:val="00CF256A"/>
    <w:rsid w:val="00D01B03"/>
    <w:rsid w:val="00D0268E"/>
    <w:rsid w:val="00D02806"/>
    <w:rsid w:val="00D03590"/>
    <w:rsid w:val="00D041F1"/>
    <w:rsid w:val="00D0529E"/>
    <w:rsid w:val="00D06253"/>
    <w:rsid w:val="00D07567"/>
    <w:rsid w:val="00D1125D"/>
    <w:rsid w:val="00D146DB"/>
    <w:rsid w:val="00D15885"/>
    <w:rsid w:val="00D15CDB"/>
    <w:rsid w:val="00D170A9"/>
    <w:rsid w:val="00D17A12"/>
    <w:rsid w:val="00D207F7"/>
    <w:rsid w:val="00D20834"/>
    <w:rsid w:val="00D20E78"/>
    <w:rsid w:val="00D2109B"/>
    <w:rsid w:val="00D22CA8"/>
    <w:rsid w:val="00D24B9D"/>
    <w:rsid w:val="00D25FA5"/>
    <w:rsid w:val="00D271DD"/>
    <w:rsid w:val="00D27A89"/>
    <w:rsid w:val="00D27E13"/>
    <w:rsid w:val="00D3134F"/>
    <w:rsid w:val="00D31F84"/>
    <w:rsid w:val="00D32C70"/>
    <w:rsid w:val="00D33317"/>
    <w:rsid w:val="00D34F9C"/>
    <w:rsid w:val="00D358DC"/>
    <w:rsid w:val="00D3644F"/>
    <w:rsid w:val="00D364E2"/>
    <w:rsid w:val="00D36C1D"/>
    <w:rsid w:val="00D36EBA"/>
    <w:rsid w:val="00D408A6"/>
    <w:rsid w:val="00D40C2F"/>
    <w:rsid w:val="00D41F42"/>
    <w:rsid w:val="00D43EF5"/>
    <w:rsid w:val="00D44ADF"/>
    <w:rsid w:val="00D44EF7"/>
    <w:rsid w:val="00D44F67"/>
    <w:rsid w:val="00D453D2"/>
    <w:rsid w:val="00D462EA"/>
    <w:rsid w:val="00D469DD"/>
    <w:rsid w:val="00D47F68"/>
    <w:rsid w:val="00D512A2"/>
    <w:rsid w:val="00D51BD1"/>
    <w:rsid w:val="00D5226D"/>
    <w:rsid w:val="00D524E4"/>
    <w:rsid w:val="00D526CD"/>
    <w:rsid w:val="00D537C9"/>
    <w:rsid w:val="00D53C80"/>
    <w:rsid w:val="00D541F3"/>
    <w:rsid w:val="00D575AC"/>
    <w:rsid w:val="00D576CF"/>
    <w:rsid w:val="00D60418"/>
    <w:rsid w:val="00D620C3"/>
    <w:rsid w:val="00D63885"/>
    <w:rsid w:val="00D63F81"/>
    <w:rsid w:val="00D65587"/>
    <w:rsid w:val="00D671A3"/>
    <w:rsid w:val="00D71C59"/>
    <w:rsid w:val="00D72EE5"/>
    <w:rsid w:val="00D73463"/>
    <w:rsid w:val="00D81D54"/>
    <w:rsid w:val="00D82097"/>
    <w:rsid w:val="00D82855"/>
    <w:rsid w:val="00D844ED"/>
    <w:rsid w:val="00D8536D"/>
    <w:rsid w:val="00D855F1"/>
    <w:rsid w:val="00D858BE"/>
    <w:rsid w:val="00D907AF"/>
    <w:rsid w:val="00D91397"/>
    <w:rsid w:val="00D914CA"/>
    <w:rsid w:val="00D92F84"/>
    <w:rsid w:val="00D94B09"/>
    <w:rsid w:val="00D95F61"/>
    <w:rsid w:val="00D97377"/>
    <w:rsid w:val="00D97611"/>
    <w:rsid w:val="00DA3CF0"/>
    <w:rsid w:val="00DB11F0"/>
    <w:rsid w:val="00DB40DB"/>
    <w:rsid w:val="00DB4A9D"/>
    <w:rsid w:val="00DB51C5"/>
    <w:rsid w:val="00DB53B4"/>
    <w:rsid w:val="00DB559B"/>
    <w:rsid w:val="00DB55C1"/>
    <w:rsid w:val="00DB58D3"/>
    <w:rsid w:val="00DB7681"/>
    <w:rsid w:val="00DB78C2"/>
    <w:rsid w:val="00DB7D67"/>
    <w:rsid w:val="00DC13A0"/>
    <w:rsid w:val="00DC1D53"/>
    <w:rsid w:val="00DC294F"/>
    <w:rsid w:val="00DC2DC3"/>
    <w:rsid w:val="00DC60F5"/>
    <w:rsid w:val="00DC6565"/>
    <w:rsid w:val="00DD0D63"/>
    <w:rsid w:val="00DD2C5A"/>
    <w:rsid w:val="00DD4970"/>
    <w:rsid w:val="00DD6C1D"/>
    <w:rsid w:val="00DD6FE1"/>
    <w:rsid w:val="00DD754F"/>
    <w:rsid w:val="00DD76C3"/>
    <w:rsid w:val="00DD7A03"/>
    <w:rsid w:val="00DD7A99"/>
    <w:rsid w:val="00DD7E65"/>
    <w:rsid w:val="00DE08CD"/>
    <w:rsid w:val="00DE1AE6"/>
    <w:rsid w:val="00DE72F2"/>
    <w:rsid w:val="00DE798F"/>
    <w:rsid w:val="00DF1E77"/>
    <w:rsid w:val="00DF468D"/>
    <w:rsid w:val="00DF5D21"/>
    <w:rsid w:val="00E02362"/>
    <w:rsid w:val="00E03C86"/>
    <w:rsid w:val="00E03D54"/>
    <w:rsid w:val="00E04C8E"/>
    <w:rsid w:val="00E06E05"/>
    <w:rsid w:val="00E1189F"/>
    <w:rsid w:val="00E122B3"/>
    <w:rsid w:val="00E125F6"/>
    <w:rsid w:val="00E12C28"/>
    <w:rsid w:val="00E1336A"/>
    <w:rsid w:val="00E13B14"/>
    <w:rsid w:val="00E1417F"/>
    <w:rsid w:val="00E17C35"/>
    <w:rsid w:val="00E17F59"/>
    <w:rsid w:val="00E20E69"/>
    <w:rsid w:val="00E2128A"/>
    <w:rsid w:val="00E216EF"/>
    <w:rsid w:val="00E2639A"/>
    <w:rsid w:val="00E26C38"/>
    <w:rsid w:val="00E2710B"/>
    <w:rsid w:val="00E308B6"/>
    <w:rsid w:val="00E322C9"/>
    <w:rsid w:val="00E32A8E"/>
    <w:rsid w:val="00E33868"/>
    <w:rsid w:val="00E33F5A"/>
    <w:rsid w:val="00E346F8"/>
    <w:rsid w:val="00E353B4"/>
    <w:rsid w:val="00E36003"/>
    <w:rsid w:val="00E36D2E"/>
    <w:rsid w:val="00E37CEB"/>
    <w:rsid w:val="00E412E3"/>
    <w:rsid w:val="00E42D80"/>
    <w:rsid w:val="00E45F51"/>
    <w:rsid w:val="00E472F3"/>
    <w:rsid w:val="00E504E8"/>
    <w:rsid w:val="00E513C8"/>
    <w:rsid w:val="00E513D9"/>
    <w:rsid w:val="00E5158A"/>
    <w:rsid w:val="00E52FD7"/>
    <w:rsid w:val="00E5321D"/>
    <w:rsid w:val="00E543DB"/>
    <w:rsid w:val="00E54694"/>
    <w:rsid w:val="00E555FC"/>
    <w:rsid w:val="00E561C0"/>
    <w:rsid w:val="00E5637E"/>
    <w:rsid w:val="00E573B1"/>
    <w:rsid w:val="00E60595"/>
    <w:rsid w:val="00E62831"/>
    <w:rsid w:val="00E62BFA"/>
    <w:rsid w:val="00E62D4C"/>
    <w:rsid w:val="00E63A82"/>
    <w:rsid w:val="00E64CC1"/>
    <w:rsid w:val="00E65B84"/>
    <w:rsid w:val="00E66527"/>
    <w:rsid w:val="00E6670B"/>
    <w:rsid w:val="00E70E26"/>
    <w:rsid w:val="00E70F2D"/>
    <w:rsid w:val="00E7138E"/>
    <w:rsid w:val="00E725EE"/>
    <w:rsid w:val="00E72CE7"/>
    <w:rsid w:val="00E72D45"/>
    <w:rsid w:val="00E7310E"/>
    <w:rsid w:val="00E73EB9"/>
    <w:rsid w:val="00E75D53"/>
    <w:rsid w:val="00E766DF"/>
    <w:rsid w:val="00E770F7"/>
    <w:rsid w:val="00E77595"/>
    <w:rsid w:val="00E7767D"/>
    <w:rsid w:val="00E822EB"/>
    <w:rsid w:val="00E83ACD"/>
    <w:rsid w:val="00E8580C"/>
    <w:rsid w:val="00E863AD"/>
    <w:rsid w:val="00E86DFE"/>
    <w:rsid w:val="00E911EC"/>
    <w:rsid w:val="00E916C1"/>
    <w:rsid w:val="00E95195"/>
    <w:rsid w:val="00E963A0"/>
    <w:rsid w:val="00EA10C6"/>
    <w:rsid w:val="00EA15B8"/>
    <w:rsid w:val="00EA1F04"/>
    <w:rsid w:val="00EA28F7"/>
    <w:rsid w:val="00EA2F4A"/>
    <w:rsid w:val="00EA346E"/>
    <w:rsid w:val="00EA37B7"/>
    <w:rsid w:val="00EA4C6C"/>
    <w:rsid w:val="00EA717A"/>
    <w:rsid w:val="00EA74BA"/>
    <w:rsid w:val="00EB0549"/>
    <w:rsid w:val="00EB081A"/>
    <w:rsid w:val="00EB0DAE"/>
    <w:rsid w:val="00EB10D8"/>
    <w:rsid w:val="00EB1368"/>
    <w:rsid w:val="00EB168C"/>
    <w:rsid w:val="00EB1C2A"/>
    <w:rsid w:val="00EB2071"/>
    <w:rsid w:val="00EB2E5E"/>
    <w:rsid w:val="00EB49DE"/>
    <w:rsid w:val="00EB5558"/>
    <w:rsid w:val="00EB6547"/>
    <w:rsid w:val="00EB7811"/>
    <w:rsid w:val="00EC00F0"/>
    <w:rsid w:val="00EC0C60"/>
    <w:rsid w:val="00EC3876"/>
    <w:rsid w:val="00EC398D"/>
    <w:rsid w:val="00EC5463"/>
    <w:rsid w:val="00EC5C40"/>
    <w:rsid w:val="00EC62B4"/>
    <w:rsid w:val="00EC6678"/>
    <w:rsid w:val="00ED0221"/>
    <w:rsid w:val="00ED0249"/>
    <w:rsid w:val="00ED105F"/>
    <w:rsid w:val="00ED2729"/>
    <w:rsid w:val="00ED3006"/>
    <w:rsid w:val="00ED4CE3"/>
    <w:rsid w:val="00ED4EE3"/>
    <w:rsid w:val="00ED5C2F"/>
    <w:rsid w:val="00EE0530"/>
    <w:rsid w:val="00EE2C26"/>
    <w:rsid w:val="00EE2CF8"/>
    <w:rsid w:val="00EE2D3E"/>
    <w:rsid w:val="00EE4C78"/>
    <w:rsid w:val="00EE6C69"/>
    <w:rsid w:val="00EE738A"/>
    <w:rsid w:val="00EE7B7E"/>
    <w:rsid w:val="00EE7CBD"/>
    <w:rsid w:val="00EE7F6D"/>
    <w:rsid w:val="00EF0359"/>
    <w:rsid w:val="00EF0834"/>
    <w:rsid w:val="00EF0A31"/>
    <w:rsid w:val="00EF1635"/>
    <w:rsid w:val="00EF1CBF"/>
    <w:rsid w:val="00EF3F2C"/>
    <w:rsid w:val="00EF45A3"/>
    <w:rsid w:val="00EF4766"/>
    <w:rsid w:val="00F05862"/>
    <w:rsid w:val="00F05F94"/>
    <w:rsid w:val="00F068FB"/>
    <w:rsid w:val="00F06C7F"/>
    <w:rsid w:val="00F07E40"/>
    <w:rsid w:val="00F1063F"/>
    <w:rsid w:val="00F10E7D"/>
    <w:rsid w:val="00F119D3"/>
    <w:rsid w:val="00F11DAA"/>
    <w:rsid w:val="00F143C8"/>
    <w:rsid w:val="00F14745"/>
    <w:rsid w:val="00F14C82"/>
    <w:rsid w:val="00F15827"/>
    <w:rsid w:val="00F1689A"/>
    <w:rsid w:val="00F2297E"/>
    <w:rsid w:val="00F245FB"/>
    <w:rsid w:val="00F247D2"/>
    <w:rsid w:val="00F26009"/>
    <w:rsid w:val="00F26564"/>
    <w:rsid w:val="00F2781F"/>
    <w:rsid w:val="00F3137C"/>
    <w:rsid w:val="00F32127"/>
    <w:rsid w:val="00F326D0"/>
    <w:rsid w:val="00F33493"/>
    <w:rsid w:val="00F33BD3"/>
    <w:rsid w:val="00F33EC9"/>
    <w:rsid w:val="00F40728"/>
    <w:rsid w:val="00F43486"/>
    <w:rsid w:val="00F44058"/>
    <w:rsid w:val="00F4518E"/>
    <w:rsid w:val="00F454DB"/>
    <w:rsid w:val="00F51212"/>
    <w:rsid w:val="00F52351"/>
    <w:rsid w:val="00F53FE5"/>
    <w:rsid w:val="00F54B52"/>
    <w:rsid w:val="00F55E42"/>
    <w:rsid w:val="00F56749"/>
    <w:rsid w:val="00F61D33"/>
    <w:rsid w:val="00F6360B"/>
    <w:rsid w:val="00F64916"/>
    <w:rsid w:val="00F657AB"/>
    <w:rsid w:val="00F66A6A"/>
    <w:rsid w:val="00F7046C"/>
    <w:rsid w:val="00F70A15"/>
    <w:rsid w:val="00F712B2"/>
    <w:rsid w:val="00F71C35"/>
    <w:rsid w:val="00F73221"/>
    <w:rsid w:val="00F7342C"/>
    <w:rsid w:val="00F74526"/>
    <w:rsid w:val="00F75CDF"/>
    <w:rsid w:val="00F76E07"/>
    <w:rsid w:val="00F82F0E"/>
    <w:rsid w:val="00F841B9"/>
    <w:rsid w:val="00F84B49"/>
    <w:rsid w:val="00F851AC"/>
    <w:rsid w:val="00F85BF0"/>
    <w:rsid w:val="00F86AE6"/>
    <w:rsid w:val="00F8745E"/>
    <w:rsid w:val="00F906FD"/>
    <w:rsid w:val="00F90D0E"/>
    <w:rsid w:val="00F91437"/>
    <w:rsid w:val="00F9147D"/>
    <w:rsid w:val="00F93A79"/>
    <w:rsid w:val="00F93C6C"/>
    <w:rsid w:val="00F95F7B"/>
    <w:rsid w:val="00F961C5"/>
    <w:rsid w:val="00F967BE"/>
    <w:rsid w:val="00FA0959"/>
    <w:rsid w:val="00FA1AC6"/>
    <w:rsid w:val="00FA3582"/>
    <w:rsid w:val="00FA3D64"/>
    <w:rsid w:val="00FA5722"/>
    <w:rsid w:val="00FA7427"/>
    <w:rsid w:val="00FA7C61"/>
    <w:rsid w:val="00FA7C8C"/>
    <w:rsid w:val="00FB12D0"/>
    <w:rsid w:val="00FB1D14"/>
    <w:rsid w:val="00FB5122"/>
    <w:rsid w:val="00FB5404"/>
    <w:rsid w:val="00FB5C1F"/>
    <w:rsid w:val="00FB6D67"/>
    <w:rsid w:val="00FB7444"/>
    <w:rsid w:val="00FC4232"/>
    <w:rsid w:val="00FC493F"/>
    <w:rsid w:val="00FC73CF"/>
    <w:rsid w:val="00FC75E8"/>
    <w:rsid w:val="00FC7D84"/>
    <w:rsid w:val="00FC7F0D"/>
    <w:rsid w:val="00FD02BF"/>
    <w:rsid w:val="00FD116B"/>
    <w:rsid w:val="00FD1513"/>
    <w:rsid w:val="00FD289A"/>
    <w:rsid w:val="00FD29BB"/>
    <w:rsid w:val="00FD38E9"/>
    <w:rsid w:val="00FD4DC3"/>
    <w:rsid w:val="00FD73A9"/>
    <w:rsid w:val="00FD74A0"/>
    <w:rsid w:val="00FD7FC6"/>
    <w:rsid w:val="00FD7FCE"/>
    <w:rsid w:val="00FE02AB"/>
    <w:rsid w:val="00FE268A"/>
    <w:rsid w:val="00FE3CCB"/>
    <w:rsid w:val="00FE4032"/>
    <w:rsid w:val="00FE4321"/>
    <w:rsid w:val="00FE4611"/>
    <w:rsid w:val="00FE5EDF"/>
    <w:rsid w:val="00FE6773"/>
    <w:rsid w:val="00FE692A"/>
    <w:rsid w:val="00FF07C3"/>
    <w:rsid w:val="00FF1328"/>
    <w:rsid w:val="00FF13E6"/>
    <w:rsid w:val="00FF3130"/>
    <w:rsid w:val="00FF428D"/>
    <w:rsid w:val="00FF4979"/>
    <w:rsid w:val="00FF512B"/>
    <w:rsid w:val="00FF57D3"/>
    <w:rsid w:val="00FF5C77"/>
    <w:rsid w:val="00FF68EE"/>
    <w:rsid w:val="00FF7250"/>
    <w:rsid w:val="00FF79D5"/>
    <w:rsid w:val="00FF7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D319A5"/>
  <w15:docId w15:val="{4AFA8A3C-F4DF-4355-A669-E2A0DCB3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7"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56"/>
  </w:style>
  <w:style w:type="paragraph" w:styleId="Heading1">
    <w:name w:val="heading 1"/>
    <w:basedOn w:val="FreshBlue"/>
    <w:next w:val="USBodyText"/>
    <w:link w:val="Heading1Char"/>
    <w:uiPriority w:val="2"/>
    <w:qFormat/>
    <w:rsid w:val="00F657AB"/>
    <w:pPr>
      <w:keepNext/>
      <w:keepLines/>
      <w:spacing w:before="480"/>
      <w:ind w:right="851"/>
      <w:outlineLvl w:val="0"/>
    </w:pPr>
    <w:rPr>
      <w:rFonts w:eastAsiaTheme="majorEastAsia" w:cstheme="majorBidi"/>
      <w:b/>
      <w:color w:val="auto"/>
      <w:sz w:val="24"/>
      <w:szCs w:val="32"/>
    </w:rPr>
  </w:style>
  <w:style w:type="paragraph" w:styleId="Heading2">
    <w:name w:val="heading 2"/>
    <w:basedOn w:val="SureRed"/>
    <w:next w:val="USBodyText"/>
    <w:link w:val="Heading2Char"/>
    <w:uiPriority w:val="2"/>
    <w:qFormat/>
    <w:rsid w:val="00F657AB"/>
    <w:pPr>
      <w:keepNext/>
      <w:keepLines/>
      <w:spacing w:before="400" w:after="80" w:line="280" w:lineRule="atLeast"/>
      <w:ind w:right="851"/>
      <w:outlineLvl w:val="1"/>
    </w:pPr>
    <w:rPr>
      <w:rFonts w:eastAsiaTheme="majorEastAsia" w:cstheme="majorBidi"/>
      <w:b/>
      <w:color w:val="auto"/>
      <w:szCs w:val="26"/>
    </w:rPr>
  </w:style>
  <w:style w:type="paragraph" w:styleId="Heading3">
    <w:name w:val="heading 3"/>
    <w:basedOn w:val="FreshBlue"/>
    <w:next w:val="USBodyText"/>
    <w:link w:val="Heading3Char"/>
    <w:uiPriority w:val="2"/>
    <w:qFormat/>
    <w:rsid w:val="00F657AB"/>
    <w:pPr>
      <w:keepNext/>
      <w:keepLines/>
      <w:spacing w:before="360" w:after="40" w:line="280" w:lineRule="atLeast"/>
      <w:ind w:right="851"/>
      <w:outlineLvl w:val="2"/>
    </w:pPr>
    <w:rPr>
      <w:rFonts w:eastAsiaTheme="majorEastAsia" w:cstheme="majorBidi"/>
      <w:b/>
      <w:i/>
      <w:color w:val="auto"/>
      <w:szCs w:val="24"/>
    </w:rPr>
  </w:style>
  <w:style w:type="paragraph" w:styleId="Heading4">
    <w:name w:val="heading 4"/>
    <w:basedOn w:val="Normal"/>
    <w:next w:val="USBodyText"/>
    <w:link w:val="Heading4Char"/>
    <w:uiPriority w:val="2"/>
    <w:semiHidden/>
    <w:qFormat/>
    <w:rsid w:val="00F657AB"/>
    <w:pPr>
      <w:keepNext/>
      <w:keepLines/>
      <w:spacing w:before="227" w:after="57"/>
      <w:ind w:right="851"/>
      <w:outlineLvl w:val="3"/>
    </w:pPr>
    <w:rPr>
      <w:rFonts w:eastAsiaTheme="majorEastAsia" w:cstheme="majorBidi"/>
      <w:b/>
      <w:iCs/>
      <w:sz w:val="24"/>
    </w:rPr>
  </w:style>
  <w:style w:type="paragraph" w:styleId="Heading5">
    <w:name w:val="heading 5"/>
    <w:basedOn w:val="Normal"/>
    <w:next w:val="USBodyText"/>
    <w:link w:val="Heading5Char"/>
    <w:uiPriority w:val="2"/>
    <w:semiHidden/>
    <w:qFormat/>
    <w:rsid w:val="00F657AB"/>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F657A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F657A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57A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57A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7B2"/>
    <w:pPr>
      <w:spacing w:after="120" w:line="240" w:lineRule="auto"/>
      <w:contextualSpacing/>
    </w:pPr>
    <w:rPr>
      <w:b/>
      <w:color w:val="FFFFFF"/>
      <w:sz w:val="24"/>
    </w:rPr>
  </w:style>
  <w:style w:type="character" w:customStyle="1" w:styleId="HeaderChar">
    <w:name w:val="Header Char"/>
    <w:basedOn w:val="DefaultParagraphFont"/>
    <w:link w:val="Header"/>
    <w:uiPriority w:val="99"/>
    <w:rsid w:val="00B017B2"/>
    <w:rPr>
      <w:rFonts w:ascii="Arial" w:hAnsi="Arial"/>
      <w:b/>
      <w:color w:val="FFFFFF"/>
      <w:sz w:val="24"/>
    </w:rPr>
  </w:style>
  <w:style w:type="paragraph" w:styleId="Footer">
    <w:name w:val="footer"/>
    <w:basedOn w:val="Normal"/>
    <w:link w:val="FooterChar"/>
    <w:uiPriority w:val="11"/>
    <w:semiHidden/>
    <w:rsid w:val="00F657AB"/>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11"/>
    <w:semiHidden/>
    <w:rsid w:val="002E143D"/>
    <w:rPr>
      <w:rFonts w:ascii="Arial" w:hAnsi="Arial"/>
      <w:sz w:val="16"/>
    </w:rPr>
  </w:style>
  <w:style w:type="table" w:styleId="TableGrid">
    <w:name w:val="Table Grid"/>
    <w:basedOn w:val="TableNormal"/>
    <w:uiPriority w:val="59"/>
    <w:rsid w:val="00F70A15"/>
    <w:pPr>
      <w:spacing w:after="200"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shd w:val="clear" w:color="auto" w:fill="000000"/>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style>
  <w:style w:type="paragraph" w:customStyle="1" w:styleId="FreshBlue">
    <w:name w:val="Fresh Blue"/>
    <w:basedOn w:val="Normal"/>
    <w:uiPriority w:val="19"/>
    <w:semiHidden/>
    <w:rsid w:val="00F657AB"/>
    <w:rPr>
      <w:color w:val="74C6C7"/>
    </w:rPr>
  </w:style>
  <w:style w:type="character" w:customStyle="1" w:styleId="Heading1Char">
    <w:name w:val="Heading 1 Char"/>
    <w:basedOn w:val="DefaultParagraphFont"/>
    <w:link w:val="Heading1"/>
    <w:uiPriority w:val="2"/>
    <w:rsid w:val="00F657AB"/>
    <w:rPr>
      <w:rFonts w:ascii="Arial" w:eastAsiaTheme="majorEastAsia" w:hAnsi="Arial" w:cstheme="majorBidi"/>
      <w:b/>
      <w:sz w:val="24"/>
      <w:szCs w:val="32"/>
    </w:rPr>
  </w:style>
  <w:style w:type="paragraph" w:customStyle="1" w:styleId="Heading1Letter">
    <w:name w:val="Heading 1 Letter"/>
    <w:basedOn w:val="FreshBlue"/>
    <w:next w:val="USBodyText"/>
    <w:uiPriority w:val="1"/>
    <w:semiHidden/>
    <w:rsid w:val="00F657AB"/>
    <w:pPr>
      <w:keepNext/>
      <w:keepLines/>
      <w:spacing w:before="227" w:after="57"/>
    </w:pPr>
    <w:rPr>
      <w:b/>
      <w:sz w:val="24"/>
    </w:rPr>
  </w:style>
  <w:style w:type="paragraph" w:customStyle="1" w:styleId="Heading2Letter">
    <w:name w:val="Heading 2 Letter"/>
    <w:basedOn w:val="Normal"/>
    <w:next w:val="USBodyText"/>
    <w:uiPriority w:val="1"/>
    <w:semiHidden/>
    <w:rsid w:val="00F657AB"/>
    <w:pPr>
      <w:keepNext/>
      <w:keepLines/>
      <w:spacing w:before="113" w:after="57"/>
    </w:pPr>
    <w:rPr>
      <w:b/>
    </w:rPr>
  </w:style>
  <w:style w:type="paragraph" w:customStyle="1" w:styleId="SureRed">
    <w:name w:val="Sure Red"/>
    <w:basedOn w:val="Normal"/>
    <w:uiPriority w:val="19"/>
    <w:semiHidden/>
    <w:rsid w:val="00F657AB"/>
    <w:rPr>
      <w:color w:val="E5004B"/>
    </w:rPr>
  </w:style>
  <w:style w:type="paragraph" w:customStyle="1" w:styleId="HeadingSubjectLetter">
    <w:name w:val="Heading Subject Letter"/>
    <w:basedOn w:val="SureRed"/>
    <w:next w:val="USBodyText"/>
    <w:uiPriority w:val="1"/>
    <w:semiHidden/>
    <w:rsid w:val="00F657AB"/>
    <w:pPr>
      <w:keepNext/>
      <w:keepLines/>
      <w:spacing w:before="227" w:after="227"/>
    </w:pPr>
    <w:rPr>
      <w:sz w:val="24"/>
    </w:rPr>
  </w:style>
  <w:style w:type="paragraph" w:styleId="ListParagraph">
    <w:name w:val="List Paragraph"/>
    <w:basedOn w:val="Normal"/>
    <w:uiPriority w:val="34"/>
    <w:semiHidden/>
    <w:qFormat/>
    <w:rsid w:val="00F657AB"/>
    <w:pPr>
      <w:ind w:left="720"/>
      <w:contextualSpacing/>
    </w:pPr>
  </w:style>
  <w:style w:type="character" w:styleId="PlaceholderText">
    <w:name w:val="Placeholder Text"/>
    <w:basedOn w:val="DefaultParagraphFont"/>
    <w:uiPriority w:val="99"/>
    <w:semiHidden/>
    <w:rsid w:val="00F657AB"/>
    <w:rPr>
      <w:color w:val="808080"/>
    </w:rPr>
  </w:style>
  <w:style w:type="paragraph" w:customStyle="1" w:styleId="TAddressLines">
    <w:name w:val="T_Address Lines"/>
    <w:basedOn w:val="Normal"/>
    <w:uiPriority w:val="19"/>
    <w:semiHidden/>
    <w:rsid w:val="00F657AB"/>
    <w:pPr>
      <w:spacing w:after="0"/>
    </w:pPr>
  </w:style>
  <w:style w:type="paragraph" w:customStyle="1" w:styleId="TAttention">
    <w:name w:val="T_Attention"/>
    <w:basedOn w:val="Normal"/>
    <w:uiPriority w:val="19"/>
    <w:semiHidden/>
    <w:rsid w:val="00F657AB"/>
    <w:pPr>
      <w:tabs>
        <w:tab w:val="left" w:pos="992"/>
      </w:tabs>
      <w:spacing w:before="113"/>
      <w:ind w:left="992" w:hanging="992"/>
    </w:pPr>
  </w:style>
  <w:style w:type="paragraph" w:customStyle="1" w:styleId="TAuthorsName">
    <w:name w:val="T_Author's Name"/>
    <w:basedOn w:val="Normal"/>
    <w:uiPriority w:val="19"/>
    <w:semiHidden/>
    <w:rsid w:val="00F657AB"/>
    <w:pPr>
      <w:keepNext/>
      <w:spacing w:after="0"/>
    </w:pPr>
  </w:style>
  <w:style w:type="paragraph" w:customStyle="1" w:styleId="TAuthorsTitle">
    <w:name w:val="T_Author's Title"/>
    <w:basedOn w:val="Normal"/>
    <w:uiPriority w:val="19"/>
    <w:semiHidden/>
    <w:rsid w:val="00F657AB"/>
    <w:rPr>
      <w:b/>
    </w:rPr>
  </w:style>
  <w:style w:type="paragraph" w:customStyle="1" w:styleId="TCity">
    <w:name w:val="T_City"/>
    <w:basedOn w:val="TAddressLines"/>
    <w:uiPriority w:val="19"/>
    <w:semiHidden/>
    <w:rsid w:val="00F657AB"/>
    <w:pPr>
      <w:spacing w:after="113"/>
    </w:pPr>
  </w:style>
  <w:style w:type="paragraph" w:customStyle="1" w:styleId="TDate">
    <w:name w:val="T_Date"/>
    <w:basedOn w:val="Normal"/>
    <w:uiPriority w:val="19"/>
    <w:semiHidden/>
    <w:rsid w:val="00F657AB"/>
    <w:pPr>
      <w:spacing w:after="454"/>
    </w:pPr>
  </w:style>
  <w:style w:type="paragraph" w:customStyle="1" w:styleId="TEmail">
    <w:name w:val="T_Email"/>
    <w:basedOn w:val="Normal"/>
    <w:uiPriority w:val="19"/>
    <w:semiHidden/>
    <w:rsid w:val="00F657AB"/>
  </w:style>
  <w:style w:type="paragraph" w:customStyle="1" w:styleId="TGreeting">
    <w:name w:val="T_Greeting"/>
    <w:basedOn w:val="Normal"/>
    <w:next w:val="Normal"/>
    <w:uiPriority w:val="19"/>
    <w:semiHidden/>
    <w:rsid w:val="00F657AB"/>
    <w:pPr>
      <w:spacing w:before="454"/>
    </w:pPr>
  </w:style>
  <w:style w:type="paragraph" w:customStyle="1" w:styleId="TSign-Off">
    <w:name w:val="T_Sign-Off"/>
    <w:basedOn w:val="Normal"/>
    <w:uiPriority w:val="19"/>
    <w:semiHidden/>
    <w:rsid w:val="00F657AB"/>
    <w:pPr>
      <w:spacing w:before="454" w:after="0"/>
    </w:pPr>
  </w:style>
  <w:style w:type="paragraph" w:customStyle="1" w:styleId="USBodyText">
    <w:name w:val="US Body Text"/>
    <w:basedOn w:val="Normal"/>
    <w:uiPriority w:val="5"/>
    <w:rsid w:val="00D02806"/>
  </w:style>
  <w:style w:type="paragraph" w:customStyle="1" w:styleId="USBullet1">
    <w:name w:val="US Bullet 1"/>
    <w:basedOn w:val="Normal"/>
    <w:uiPriority w:val="5"/>
    <w:rsid w:val="00F657AB"/>
    <w:pPr>
      <w:numPr>
        <w:numId w:val="10"/>
      </w:numPr>
    </w:pPr>
  </w:style>
  <w:style w:type="paragraph" w:customStyle="1" w:styleId="USBullet2">
    <w:name w:val="US Bullet 2"/>
    <w:basedOn w:val="Normal"/>
    <w:uiPriority w:val="5"/>
    <w:rsid w:val="00F657AB"/>
    <w:pPr>
      <w:numPr>
        <w:ilvl w:val="1"/>
        <w:numId w:val="10"/>
      </w:numPr>
    </w:pPr>
  </w:style>
  <w:style w:type="paragraph" w:customStyle="1" w:styleId="USBullet3">
    <w:name w:val="US Bullet 3"/>
    <w:basedOn w:val="Normal"/>
    <w:uiPriority w:val="5"/>
    <w:rsid w:val="00F657AB"/>
    <w:pPr>
      <w:numPr>
        <w:ilvl w:val="2"/>
        <w:numId w:val="10"/>
      </w:numPr>
    </w:pPr>
  </w:style>
  <w:style w:type="paragraph" w:customStyle="1" w:styleId="USMixedB2">
    <w:name w:val="US Mixed B2"/>
    <w:basedOn w:val="Normal"/>
    <w:uiPriority w:val="5"/>
    <w:rsid w:val="00F657AB"/>
    <w:pPr>
      <w:numPr>
        <w:numId w:val="11"/>
      </w:numPr>
    </w:pPr>
  </w:style>
  <w:style w:type="paragraph" w:customStyle="1" w:styleId="USMixedB3">
    <w:name w:val="US Mixed B3"/>
    <w:basedOn w:val="Normal"/>
    <w:uiPriority w:val="5"/>
    <w:rsid w:val="00F657AB"/>
    <w:pPr>
      <w:numPr>
        <w:ilvl w:val="1"/>
        <w:numId w:val="11"/>
      </w:numPr>
    </w:pPr>
  </w:style>
  <w:style w:type="paragraph" w:customStyle="1" w:styleId="USNumber1">
    <w:name w:val="US Number 1"/>
    <w:basedOn w:val="Normal"/>
    <w:uiPriority w:val="5"/>
    <w:rsid w:val="00F657AB"/>
    <w:pPr>
      <w:numPr>
        <w:numId w:val="13"/>
      </w:numPr>
    </w:pPr>
  </w:style>
  <w:style w:type="paragraph" w:customStyle="1" w:styleId="USNumbera">
    <w:name w:val="US Number a"/>
    <w:basedOn w:val="Normal"/>
    <w:uiPriority w:val="5"/>
    <w:rsid w:val="00F657AB"/>
    <w:pPr>
      <w:numPr>
        <w:ilvl w:val="1"/>
        <w:numId w:val="13"/>
      </w:numPr>
    </w:pPr>
  </w:style>
  <w:style w:type="paragraph" w:customStyle="1" w:styleId="USNumberi">
    <w:name w:val="US Number i"/>
    <w:basedOn w:val="Normal"/>
    <w:uiPriority w:val="5"/>
    <w:rsid w:val="00F657AB"/>
    <w:pPr>
      <w:numPr>
        <w:ilvl w:val="2"/>
        <w:numId w:val="13"/>
      </w:numPr>
    </w:pPr>
  </w:style>
  <w:style w:type="paragraph" w:customStyle="1" w:styleId="FooterPortrait">
    <w:name w:val="Footer Portrait"/>
    <w:basedOn w:val="Footer"/>
    <w:uiPriority w:val="11"/>
    <w:rsid w:val="00651D5C"/>
  </w:style>
  <w:style w:type="paragraph" w:customStyle="1" w:styleId="FooterLandscapeOdd">
    <w:name w:val="Footer Landscape Odd"/>
    <w:basedOn w:val="Footer"/>
    <w:uiPriority w:val="11"/>
    <w:semiHidden/>
    <w:rsid w:val="00F657AB"/>
    <w:pPr>
      <w:tabs>
        <w:tab w:val="clear" w:pos="9072"/>
        <w:tab w:val="right" w:pos="14005"/>
      </w:tabs>
    </w:pPr>
  </w:style>
  <w:style w:type="paragraph" w:customStyle="1" w:styleId="USIndent1">
    <w:name w:val="US Indent 1"/>
    <w:basedOn w:val="Normal"/>
    <w:uiPriority w:val="5"/>
    <w:rsid w:val="00F657AB"/>
    <w:pPr>
      <w:ind w:left="567"/>
    </w:pPr>
  </w:style>
  <w:style w:type="paragraph" w:customStyle="1" w:styleId="USIndent2">
    <w:name w:val="US Indent 2"/>
    <w:basedOn w:val="Normal"/>
    <w:uiPriority w:val="5"/>
    <w:rsid w:val="00F657AB"/>
    <w:pPr>
      <w:ind w:left="1134"/>
    </w:pPr>
  </w:style>
  <w:style w:type="paragraph" w:customStyle="1" w:styleId="USIndent3">
    <w:name w:val="US Indent 3"/>
    <w:basedOn w:val="Normal"/>
    <w:uiPriority w:val="5"/>
    <w:rsid w:val="00F657AB"/>
    <w:pPr>
      <w:ind w:left="1701"/>
    </w:pPr>
  </w:style>
  <w:style w:type="paragraph" w:customStyle="1" w:styleId="FooterA3Odd">
    <w:name w:val="Footer A3 Odd"/>
    <w:basedOn w:val="Footer"/>
    <w:uiPriority w:val="9"/>
    <w:semiHidden/>
    <w:rsid w:val="00F657AB"/>
    <w:pPr>
      <w:tabs>
        <w:tab w:val="clear" w:pos="9072"/>
        <w:tab w:val="right" w:pos="20979"/>
      </w:tabs>
    </w:pPr>
  </w:style>
  <w:style w:type="paragraph" w:customStyle="1" w:styleId="Quotation">
    <w:name w:val="Quotation"/>
    <w:basedOn w:val="Normal"/>
    <w:uiPriority w:val="5"/>
    <w:rsid w:val="002E143D"/>
    <w:pPr>
      <w:spacing w:before="120"/>
      <w:ind w:right="567"/>
    </w:pPr>
    <w:rPr>
      <w:i/>
    </w:rPr>
  </w:style>
  <w:style w:type="character" w:customStyle="1" w:styleId="Heading2Char">
    <w:name w:val="Heading 2 Char"/>
    <w:basedOn w:val="DefaultParagraphFont"/>
    <w:link w:val="Heading2"/>
    <w:uiPriority w:val="2"/>
    <w:rsid w:val="00F657AB"/>
    <w:rPr>
      <w:rFonts w:ascii="Arial" w:eastAsiaTheme="majorEastAsia" w:hAnsi="Arial" w:cstheme="majorBidi"/>
      <w:b/>
      <w:szCs w:val="26"/>
    </w:rPr>
  </w:style>
  <w:style w:type="paragraph" w:customStyle="1" w:styleId="USSingleSpacedParagraph">
    <w:name w:val="US Single Spaced Paragraph"/>
    <w:basedOn w:val="USBodyText"/>
    <w:uiPriority w:val="5"/>
    <w:rsid w:val="00F657AB"/>
    <w:pPr>
      <w:spacing w:after="0"/>
    </w:pPr>
  </w:style>
  <w:style w:type="character" w:customStyle="1" w:styleId="Heading3Char">
    <w:name w:val="Heading 3 Char"/>
    <w:basedOn w:val="DefaultParagraphFont"/>
    <w:link w:val="Heading3"/>
    <w:uiPriority w:val="2"/>
    <w:rsid w:val="00F657AB"/>
    <w:rPr>
      <w:rFonts w:ascii="Arial" w:eastAsiaTheme="majorEastAsia" w:hAnsi="Arial" w:cstheme="majorBidi"/>
      <w:b/>
      <w:i/>
      <w:szCs w:val="24"/>
    </w:rPr>
  </w:style>
  <w:style w:type="character" w:customStyle="1" w:styleId="Heading4Char">
    <w:name w:val="Heading 4 Char"/>
    <w:basedOn w:val="DefaultParagraphFont"/>
    <w:link w:val="Heading4"/>
    <w:uiPriority w:val="2"/>
    <w:semiHidden/>
    <w:rsid w:val="002E143D"/>
    <w:rPr>
      <w:rFonts w:ascii="Arial" w:eastAsiaTheme="majorEastAsia" w:hAnsi="Arial" w:cstheme="majorBidi"/>
      <w:b/>
      <w:iCs/>
      <w:sz w:val="24"/>
    </w:rPr>
  </w:style>
  <w:style w:type="character" w:customStyle="1" w:styleId="Heading5Char">
    <w:name w:val="Heading 5 Char"/>
    <w:basedOn w:val="DefaultParagraphFont"/>
    <w:link w:val="Heading5"/>
    <w:uiPriority w:val="2"/>
    <w:semiHidden/>
    <w:rsid w:val="002E143D"/>
    <w:rPr>
      <w:rFonts w:ascii="Arial" w:eastAsiaTheme="majorEastAsia" w:hAnsi="Arial" w:cstheme="majorBidi"/>
      <w:b/>
    </w:rPr>
  </w:style>
  <w:style w:type="paragraph" w:customStyle="1" w:styleId="USIntroduction">
    <w:name w:val="US Introduction"/>
    <w:basedOn w:val="Normal"/>
    <w:next w:val="USBodyText"/>
    <w:uiPriority w:val="5"/>
    <w:semiHidden/>
    <w:rsid w:val="00F657AB"/>
    <w:pPr>
      <w:spacing w:before="340" w:after="227" w:line="340" w:lineRule="atLeast"/>
    </w:pPr>
    <w:rPr>
      <w:rFonts w:ascii="Georgia" w:hAnsi="Georgia"/>
      <w:sz w:val="28"/>
    </w:rPr>
  </w:style>
  <w:style w:type="paragraph" w:customStyle="1" w:styleId="USPullQuote">
    <w:name w:val="US Pull Quote"/>
    <w:basedOn w:val="SureRed"/>
    <w:uiPriority w:val="5"/>
    <w:semiHidden/>
    <w:rsid w:val="00F657AB"/>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10"/>
    <w:rsid w:val="00A42CA8"/>
    <w:pPr>
      <w:tabs>
        <w:tab w:val="left" w:pos="425"/>
      </w:tabs>
      <w:spacing w:after="120" w:line="240" w:lineRule="atLeast"/>
      <w:ind w:left="425" w:hanging="425"/>
    </w:pPr>
    <w:rPr>
      <w:sz w:val="18"/>
      <w:szCs w:val="20"/>
    </w:rPr>
  </w:style>
  <w:style w:type="character" w:customStyle="1" w:styleId="FootnoteTextChar">
    <w:name w:val="Footnote Text Char"/>
    <w:basedOn w:val="DefaultParagraphFont"/>
    <w:link w:val="FootnoteText"/>
    <w:uiPriority w:val="10"/>
    <w:rsid w:val="00A42CA8"/>
    <w:rPr>
      <w:rFonts w:ascii="Arial" w:hAnsi="Arial"/>
      <w:sz w:val="18"/>
      <w:szCs w:val="20"/>
    </w:rPr>
  </w:style>
  <w:style w:type="character" w:styleId="FootnoteReference">
    <w:name w:val="footnote reference"/>
    <w:basedOn w:val="DefaultParagraphFont"/>
    <w:uiPriority w:val="99"/>
    <w:unhideWhenUsed/>
    <w:rsid w:val="00F657AB"/>
    <w:rPr>
      <w:vertAlign w:val="superscript"/>
    </w:rPr>
  </w:style>
  <w:style w:type="table" w:customStyle="1" w:styleId="TableDefault">
    <w:name w:val="Table Default"/>
    <w:basedOn w:val="TableNormal"/>
    <w:uiPriority w:val="99"/>
    <w:rsid w:val="00F657AB"/>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7"/>
    <w:semiHidden/>
    <w:rsid w:val="00D146DB"/>
    <w:pPr>
      <w:keepNext/>
      <w:keepLines/>
      <w:tabs>
        <w:tab w:val="left" w:pos="1049"/>
      </w:tabs>
      <w:spacing w:before="57" w:after="57"/>
    </w:pPr>
    <w:rPr>
      <w:i/>
      <w:iCs/>
      <w:szCs w:val="18"/>
    </w:rPr>
  </w:style>
  <w:style w:type="paragraph" w:customStyle="1" w:styleId="TSTableNormal1">
    <w:name w:val="TS Table Normal1"/>
    <w:basedOn w:val="Normal"/>
    <w:uiPriority w:val="9"/>
    <w:rsid w:val="00AD42F2"/>
    <w:pPr>
      <w:spacing w:before="80" w:after="80" w:line="260" w:lineRule="atLeast"/>
      <w:ind w:right="227"/>
    </w:pPr>
    <w:rPr>
      <w:sz w:val="20"/>
    </w:rPr>
  </w:style>
  <w:style w:type="paragraph" w:customStyle="1" w:styleId="TSTableHeading">
    <w:name w:val="TS Table Heading"/>
    <w:basedOn w:val="Normal"/>
    <w:uiPriority w:val="9"/>
    <w:rsid w:val="00AD42F2"/>
    <w:pPr>
      <w:spacing w:before="80" w:after="80" w:line="260" w:lineRule="atLeast"/>
    </w:pPr>
    <w:rPr>
      <w:b/>
      <w:color w:val="FFFFFF"/>
      <w:sz w:val="20"/>
    </w:rPr>
  </w:style>
  <w:style w:type="paragraph" w:customStyle="1" w:styleId="TSOtherBodyText">
    <w:name w:val="TS Other (Body Text)"/>
    <w:basedOn w:val="TSTableNormal1"/>
    <w:uiPriority w:val="9"/>
    <w:rsid w:val="00AD42F2"/>
    <w:pPr>
      <w:ind w:right="0"/>
    </w:pPr>
  </w:style>
  <w:style w:type="paragraph" w:customStyle="1" w:styleId="TSTextBodyText">
    <w:name w:val="TS Text (Body Text)"/>
    <w:basedOn w:val="Normal"/>
    <w:uiPriority w:val="9"/>
    <w:rsid w:val="00AD42F2"/>
    <w:pPr>
      <w:spacing w:before="80" w:after="80" w:line="260" w:lineRule="atLeast"/>
      <w:ind w:right="227"/>
    </w:pPr>
    <w:rPr>
      <w:sz w:val="20"/>
    </w:rPr>
  </w:style>
  <w:style w:type="paragraph" w:customStyle="1" w:styleId="TSNumber1">
    <w:name w:val="TS Number 1"/>
    <w:basedOn w:val="Normal"/>
    <w:uiPriority w:val="9"/>
    <w:rsid w:val="00AD42F2"/>
    <w:pPr>
      <w:numPr>
        <w:numId w:val="45"/>
      </w:numPr>
      <w:spacing w:before="80" w:after="80" w:line="260" w:lineRule="atLeast"/>
      <w:ind w:right="227"/>
    </w:pPr>
    <w:rPr>
      <w:sz w:val="20"/>
    </w:rPr>
  </w:style>
  <w:style w:type="paragraph" w:customStyle="1" w:styleId="TSNumbera">
    <w:name w:val="TS Number a"/>
    <w:basedOn w:val="Normal"/>
    <w:uiPriority w:val="9"/>
    <w:rsid w:val="00C77DBE"/>
    <w:pPr>
      <w:numPr>
        <w:ilvl w:val="1"/>
        <w:numId w:val="45"/>
      </w:numPr>
      <w:spacing w:before="80" w:after="80" w:line="260" w:lineRule="atLeast"/>
      <w:ind w:right="227"/>
    </w:pPr>
    <w:rPr>
      <w:sz w:val="20"/>
    </w:rPr>
  </w:style>
  <w:style w:type="paragraph" w:customStyle="1" w:styleId="TSNumberi">
    <w:name w:val="TS Number i"/>
    <w:basedOn w:val="Normal"/>
    <w:uiPriority w:val="9"/>
    <w:rsid w:val="00C77DBE"/>
    <w:pPr>
      <w:numPr>
        <w:ilvl w:val="2"/>
        <w:numId w:val="45"/>
      </w:numPr>
      <w:spacing w:before="80" w:after="80" w:line="260" w:lineRule="atLeast"/>
      <w:ind w:left="1020" w:right="227" w:hanging="340"/>
    </w:pPr>
    <w:rPr>
      <w:sz w:val="20"/>
    </w:rPr>
  </w:style>
  <w:style w:type="paragraph" w:customStyle="1" w:styleId="TSIndent1">
    <w:name w:val="TS Indent 1"/>
    <w:basedOn w:val="TSTableNormal1"/>
    <w:uiPriority w:val="9"/>
    <w:rsid w:val="00C77DBE"/>
    <w:pPr>
      <w:ind w:left="340"/>
    </w:pPr>
  </w:style>
  <w:style w:type="paragraph" w:customStyle="1" w:styleId="TSIndent2">
    <w:name w:val="TS Indent 2"/>
    <w:basedOn w:val="TSTableNormal1"/>
    <w:uiPriority w:val="9"/>
    <w:rsid w:val="00C77DBE"/>
    <w:pPr>
      <w:ind w:left="680"/>
    </w:pPr>
  </w:style>
  <w:style w:type="paragraph" w:customStyle="1" w:styleId="TSIndent3">
    <w:name w:val="TS Indent 3"/>
    <w:basedOn w:val="TSTableNormal1"/>
    <w:uiPriority w:val="9"/>
    <w:rsid w:val="00C77DBE"/>
    <w:pPr>
      <w:ind w:left="1021"/>
    </w:pPr>
  </w:style>
  <w:style w:type="paragraph" w:customStyle="1" w:styleId="TCopiesto">
    <w:name w:val="T_Copies to"/>
    <w:basedOn w:val="Normal"/>
    <w:next w:val="USBodyText"/>
    <w:uiPriority w:val="19"/>
    <w:semiHidden/>
    <w:rsid w:val="00F657AB"/>
    <w:pPr>
      <w:tabs>
        <w:tab w:val="left" w:pos="1276"/>
      </w:tabs>
      <w:spacing w:before="160"/>
      <w:ind w:left="1276" w:hanging="1276"/>
    </w:pPr>
  </w:style>
  <w:style w:type="paragraph" w:customStyle="1" w:styleId="TEnclosures">
    <w:name w:val="T_Enclosures"/>
    <w:basedOn w:val="Normal"/>
    <w:next w:val="USBodyText"/>
    <w:uiPriority w:val="19"/>
    <w:semiHidden/>
    <w:rsid w:val="00F657AB"/>
    <w:pPr>
      <w:tabs>
        <w:tab w:val="left" w:pos="1276"/>
      </w:tabs>
      <w:spacing w:before="160" w:after="0"/>
      <w:ind w:left="1276" w:hanging="1276"/>
    </w:pPr>
  </w:style>
  <w:style w:type="paragraph" w:customStyle="1" w:styleId="Comments">
    <w:name w:val="Comments"/>
    <w:basedOn w:val="Normal"/>
    <w:uiPriority w:val="8"/>
    <w:semiHidden/>
    <w:rsid w:val="00F657AB"/>
    <w:pPr>
      <w:shd w:val="clear" w:color="auto" w:fill="FFFF00"/>
    </w:pPr>
  </w:style>
  <w:style w:type="paragraph" w:customStyle="1" w:styleId="USWhiteSpace">
    <w:name w:val="US White Space"/>
    <w:basedOn w:val="Normal"/>
    <w:uiPriority w:val="4"/>
    <w:rsid w:val="00F657AB"/>
    <w:pPr>
      <w:spacing w:after="0" w:line="240" w:lineRule="auto"/>
    </w:pPr>
    <w:rPr>
      <w:sz w:val="12"/>
    </w:rPr>
  </w:style>
  <w:style w:type="paragraph" w:customStyle="1" w:styleId="TSBodyHeading">
    <w:name w:val="TS Body Heading"/>
    <w:basedOn w:val="TSOtherBodyText"/>
    <w:next w:val="TSTextBodyText"/>
    <w:uiPriority w:val="9"/>
    <w:rsid w:val="00AD42F2"/>
    <w:pPr>
      <w:spacing w:after="20"/>
    </w:pPr>
    <w:rPr>
      <w:b/>
    </w:rPr>
  </w:style>
  <w:style w:type="paragraph" w:customStyle="1" w:styleId="TSMixedB2">
    <w:name w:val="TS Mixed B2"/>
    <w:basedOn w:val="TSTableNormal1"/>
    <w:uiPriority w:val="9"/>
    <w:rsid w:val="00AD42F2"/>
    <w:pPr>
      <w:numPr>
        <w:numId w:val="42"/>
      </w:numPr>
    </w:pPr>
  </w:style>
  <w:style w:type="paragraph" w:customStyle="1" w:styleId="TSMixedB3">
    <w:name w:val="TS Mixed B3"/>
    <w:basedOn w:val="TSTableNormal1"/>
    <w:uiPriority w:val="9"/>
    <w:rsid w:val="00AD42F2"/>
    <w:pPr>
      <w:numPr>
        <w:ilvl w:val="1"/>
        <w:numId w:val="42"/>
      </w:numPr>
    </w:pPr>
  </w:style>
  <w:style w:type="paragraph" w:customStyle="1" w:styleId="USSource">
    <w:name w:val="US Source"/>
    <w:basedOn w:val="Normal"/>
    <w:uiPriority w:val="4"/>
    <w:rsid w:val="00042B83"/>
    <w:pPr>
      <w:spacing w:before="57" w:after="57" w:line="170" w:lineRule="atLeast"/>
    </w:pPr>
    <w:rPr>
      <w:sz w:val="18"/>
    </w:rPr>
  </w:style>
  <w:style w:type="paragraph" w:customStyle="1" w:styleId="USNotes">
    <w:name w:val="US Notes"/>
    <w:basedOn w:val="Normal"/>
    <w:uiPriority w:val="5"/>
    <w:rsid w:val="00042B83"/>
    <w:pPr>
      <w:numPr>
        <w:numId w:val="12"/>
      </w:numPr>
      <w:spacing w:before="57" w:after="57" w:line="170" w:lineRule="atLeast"/>
    </w:pPr>
    <w:rPr>
      <w:sz w:val="18"/>
    </w:rPr>
  </w:style>
  <w:style w:type="paragraph" w:customStyle="1" w:styleId="TSTextSingle">
    <w:name w:val="TS Text (Single)"/>
    <w:basedOn w:val="TSOtherBodyText"/>
    <w:uiPriority w:val="9"/>
    <w:rsid w:val="00AD42F2"/>
    <w:pPr>
      <w:spacing w:before="0" w:after="0"/>
    </w:pPr>
  </w:style>
  <w:style w:type="paragraph" w:customStyle="1" w:styleId="TSBullet1">
    <w:name w:val="TS Bullet 1"/>
    <w:basedOn w:val="TSTableNormal1"/>
    <w:uiPriority w:val="9"/>
    <w:rsid w:val="00AD42F2"/>
    <w:pPr>
      <w:numPr>
        <w:numId w:val="40"/>
      </w:numPr>
    </w:pPr>
  </w:style>
  <w:style w:type="paragraph" w:customStyle="1" w:styleId="TSBullet2">
    <w:name w:val="TS Bullet 2"/>
    <w:basedOn w:val="TSTableNormal1"/>
    <w:uiPriority w:val="9"/>
    <w:rsid w:val="00AD42F2"/>
    <w:pPr>
      <w:numPr>
        <w:ilvl w:val="1"/>
        <w:numId w:val="40"/>
      </w:numPr>
    </w:pPr>
  </w:style>
  <w:style w:type="paragraph" w:customStyle="1" w:styleId="TSBullet3">
    <w:name w:val="TS Bullet 3"/>
    <w:basedOn w:val="TSTableNormal1"/>
    <w:uiPriority w:val="9"/>
    <w:rsid w:val="00AD42F2"/>
    <w:pPr>
      <w:numPr>
        <w:ilvl w:val="2"/>
        <w:numId w:val="40"/>
      </w:numPr>
    </w:pPr>
  </w:style>
  <w:style w:type="paragraph" w:customStyle="1" w:styleId="NHHeading1">
    <w:name w:val="NH Heading 1"/>
    <w:basedOn w:val="Heading1"/>
    <w:next w:val="USBodyText"/>
    <w:uiPriority w:val="4"/>
    <w:semiHidden/>
    <w:rsid w:val="00F657AB"/>
    <w:pPr>
      <w:numPr>
        <w:numId w:val="3"/>
      </w:numPr>
      <w:outlineLvl w:val="6"/>
    </w:pPr>
  </w:style>
  <w:style w:type="character" w:customStyle="1" w:styleId="Heading6Char">
    <w:name w:val="Heading 6 Char"/>
    <w:basedOn w:val="DefaultParagraphFont"/>
    <w:link w:val="Heading6"/>
    <w:uiPriority w:val="9"/>
    <w:semiHidden/>
    <w:rsid w:val="00F657AB"/>
    <w:rPr>
      <w:rFonts w:asciiTheme="majorHAnsi" w:eastAsiaTheme="majorEastAsia" w:hAnsiTheme="majorHAnsi" w:cstheme="majorBidi"/>
      <w:color w:val="1F3763" w:themeColor="accent1" w:themeShade="7F"/>
    </w:rPr>
  </w:style>
  <w:style w:type="paragraph" w:customStyle="1" w:styleId="NHHeading2">
    <w:name w:val="NH Heading 2"/>
    <w:basedOn w:val="Heading2"/>
    <w:next w:val="USBodyText"/>
    <w:uiPriority w:val="4"/>
    <w:semiHidden/>
    <w:rsid w:val="00F657AB"/>
    <w:pPr>
      <w:numPr>
        <w:ilvl w:val="1"/>
        <w:numId w:val="3"/>
      </w:numPr>
      <w:outlineLvl w:val="7"/>
    </w:pPr>
  </w:style>
  <w:style w:type="paragraph" w:customStyle="1" w:styleId="NHHeading3">
    <w:name w:val="NH Heading 3"/>
    <w:basedOn w:val="Heading3"/>
    <w:next w:val="USBodyText"/>
    <w:uiPriority w:val="4"/>
    <w:semiHidden/>
    <w:rsid w:val="00F657AB"/>
    <w:pPr>
      <w:numPr>
        <w:ilvl w:val="2"/>
        <w:numId w:val="3"/>
      </w:numPr>
      <w:outlineLvl w:val="8"/>
    </w:pPr>
  </w:style>
  <w:style w:type="paragraph" w:customStyle="1" w:styleId="NHHeading4">
    <w:name w:val="NH Heading 4"/>
    <w:basedOn w:val="Heading4"/>
    <w:next w:val="USBodyText"/>
    <w:uiPriority w:val="4"/>
    <w:semiHidden/>
    <w:rsid w:val="00F657AB"/>
    <w:pPr>
      <w:numPr>
        <w:ilvl w:val="3"/>
        <w:numId w:val="3"/>
      </w:numPr>
    </w:pPr>
  </w:style>
  <w:style w:type="paragraph" w:customStyle="1" w:styleId="NHHeading5">
    <w:name w:val="NH Heading 5"/>
    <w:basedOn w:val="Heading5"/>
    <w:next w:val="USBodyText"/>
    <w:uiPriority w:val="4"/>
    <w:semiHidden/>
    <w:rsid w:val="00F657AB"/>
    <w:pPr>
      <w:numPr>
        <w:ilvl w:val="4"/>
        <w:numId w:val="3"/>
      </w:numPr>
    </w:pPr>
  </w:style>
  <w:style w:type="paragraph" w:customStyle="1" w:styleId="LNHEADING1">
    <w:name w:val="LN HEADING 1"/>
    <w:basedOn w:val="Heading1"/>
    <w:next w:val="LNPara2"/>
    <w:uiPriority w:val="6"/>
    <w:semiHidden/>
    <w:rsid w:val="006B6171"/>
    <w:pPr>
      <w:outlineLvl w:val="5"/>
    </w:pPr>
  </w:style>
  <w:style w:type="character" w:customStyle="1" w:styleId="Heading7Char">
    <w:name w:val="Heading 7 Char"/>
    <w:basedOn w:val="DefaultParagraphFont"/>
    <w:link w:val="Heading7"/>
    <w:uiPriority w:val="9"/>
    <w:semiHidden/>
    <w:rsid w:val="00F657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5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57A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semiHidden/>
    <w:rsid w:val="006B6171"/>
    <w:pPr>
      <w:numPr>
        <w:ilvl w:val="1"/>
        <w:numId w:val="48"/>
      </w:numPr>
    </w:pPr>
  </w:style>
  <w:style w:type="paragraph" w:customStyle="1" w:styleId="LNPara3">
    <w:name w:val="LN Para 3"/>
    <w:basedOn w:val="Normal"/>
    <w:uiPriority w:val="6"/>
    <w:semiHidden/>
    <w:rsid w:val="006B6171"/>
    <w:pPr>
      <w:numPr>
        <w:ilvl w:val="2"/>
        <w:numId w:val="48"/>
      </w:numPr>
    </w:pPr>
  </w:style>
  <w:style w:type="paragraph" w:customStyle="1" w:styleId="LNParaa">
    <w:name w:val="LN Para a"/>
    <w:basedOn w:val="Normal"/>
    <w:uiPriority w:val="6"/>
    <w:semiHidden/>
    <w:rsid w:val="00F657AB"/>
  </w:style>
  <w:style w:type="paragraph" w:customStyle="1" w:styleId="LNParai">
    <w:name w:val="LN Para i"/>
    <w:basedOn w:val="Normal"/>
    <w:uiPriority w:val="6"/>
    <w:semiHidden/>
    <w:rsid w:val="00F657AB"/>
  </w:style>
  <w:style w:type="paragraph" w:customStyle="1" w:styleId="LNParaB1">
    <w:name w:val="LN Para B1"/>
    <w:basedOn w:val="Normal"/>
    <w:uiPriority w:val="6"/>
    <w:semiHidden/>
    <w:rsid w:val="00F657AB"/>
  </w:style>
  <w:style w:type="paragraph" w:customStyle="1" w:styleId="LNParaB2">
    <w:name w:val="LN Para B2"/>
    <w:basedOn w:val="Normal"/>
    <w:uiPriority w:val="6"/>
    <w:semiHidden/>
    <w:rsid w:val="00F657AB"/>
  </w:style>
  <w:style w:type="paragraph" w:customStyle="1" w:styleId="LNParaB3">
    <w:name w:val="LN Para B3"/>
    <w:basedOn w:val="Normal"/>
    <w:uiPriority w:val="6"/>
    <w:semiHidden/>
    <w:rsid w:val="00F657AB"/>
  </w:style>
  <w:style w:type="paragraph" w:customStyle="1" w:styleId="LNHeading2">
    <w:name w:val="LN Heading 2"/>
    <w:basedOn w:val="Heading2"/>
    <w:next w:val="LNPara2"/>
    <w:uiPriority w:val="6"/>
    <w:rsid w:val="009636F7"/>
    <w:pPr>
      <w:ind w:left="709"/>
    </w:pPr>
  </w:style>
  <w:style w:type="paragraph" w:customStyle="1" w:styleId="LNHeading3">
    <w:name w:val="LN Heading 3"/>
    <w:basedOn w:val="Heading3"/>
    <w:next w:val="LNPara2"/>
    <w:uiPriority w:val="6"/>
    <w:rsid w:val="009636F7"/>
    <w:pPr>
      <w:ind w:left="1418"/>
    </w:pPr>
  </w:style>
  <w:style w:type="paragraph" w:customStyle="1" w:styleId="LNHeading4">
    <w:name w:val="LN Heading 4"/>
    <w:basedOn w:val="Heading4"/>
    <w:next w:val="LNPara2"/>
    <w:uiPriority w:val="6"/>
    <w:semiHidden/>
    <w:rsid w:val="009636F7"/>
    <w:pPr>
      <w:ind w:left="851"/>
    </w:pPr>
  </w:style>
  <w:style w:type="paragraph" w:customStyle="1" w:styleId="LNHeading5">
    <w:name w:val="LN Heading 5"/>
    <w:basedOn w:val="Heading5"/>
    <w:next w:val="LNPara2"/>
    <w:uiPriority w:val="6"/>
    <w:semiHidden/>
    <w:rsid w:val="009636F7"/>
    <w:pPr>
      <w:ind w:left="851"/>
    </w:pPr>
  </w:style>
  <w:style w:type="paragraph" w:customStyle="1" w:styleId="ApxHeading1">
    <w:name w:val="Apx Heading 1"/>
    <w:basedOn w:val="Heading1"/>
    <w:next w:val="USBodyText"/>
    <w:uiPriority w:val="3"/>
    <w:rsid w:val="00F657AB"/>
    <w:pPr>
      <w:numPr>
        <w:numId w:val="1"/>
      </w:numPr>
    </w:pPr>
  </w:style>
  <w:style w:type="paragraph" w:customStyle="1" w:styleId="ApxHeading2">
    <w:name w:val="Apx Heading 2"/>
    <w:basedOn w:val="Heading2"/>
    <w:next w:val="USBodyText"/>
    <w:uiPriority w:val="3"/>
    <w:rsid w:val="00F657AB"/>
  </w:style>
  <w:style w:type="paragraph" w:customStyle="1" w:styleId="ApxHeading3">
    <w:name w:val="Apx Heading 3"/>
    <w:basedOn w:val="Heading3"/>
    <w:next w:val="USBodyText"/>
    <w:uiPriority w:val="3"/>
    <w:rsid w:val="00F657AB"/>
  </w:style>
  <w:style w:type="paragraph" w:customStyle="1" w:styleId="ApxHeading4">
    <w:name w:val="Apx Heading 4"/>
    <w:basedOn w:val="Heading4"/>
    <w:next w:val="USBodyText"/>
    <w:uiPriority w:val="3"/>
    <w:semiHidden/>
    <w:rsid w:val="00F657AB"/>
  </w:style>
  <w:style w:type="paragraph" w:customStyle="1" w:styleId="ApxHeading5">
    <w:name w:val="Apx Heading 5"/>
    <w:basedOn w:val="Heading5"/>
    <w:next w:val="USBodyText"/>
    <w:uiPriority w:val="3"/>
    <w:semiHidden/>
    <w:rsid w:val="00F657AB"/>
  </w:style>
  <w:style w:type="paragraph" w:customStyle="1" w:styleId="LNIndent1">
    <w:name w:val="LN Indent 1"/>
    <w:basedOn w:val="Normal"/>
    <w:uiPriority w:val="6"/>
    <w:rsid w:val="006B6171"/>
    <w:pPr>
      <w:ind w:left="709"/>
    </w:pPr>
  </w:style>
  <w:style w:type="paragraph" w:customStyle="1" w:styleId="LNIndent2">
    <w:name w:val="LN Indent 2"/>
    <w:basedOn w:val="Normal"/>
    <w:uiPriority w:val="6"/>
    <w:rsid w:val="006B6171"/>
    <w:pPr>
      <w:ind w:left="1418"/>
    </w:pPr>
  </w:style>
  <w:style w:type="paragraph" w:customStyle="1" w:styleId="LNIndent3">
    <w:name w:val="LN Indent 3"/>
    <w:basedOn w:val="Normal"/>
    <w:uiPriority w:val="6"/>
    <w:rsid w:val="006B6171"/>
    <w:pPr>
      <w:ind w:left="2126"/>
    </w:pPr>
  </w:style>
  <w:style w:type="paragraph" w:customStyle="1" w:styleId="LNIndent4">
    <w:name w:val="LN Indent 4"/>
    <w:basedOn w:val="Normal"/>
    <w:uiPriority w:val="6"/>
    <w:rsid w:val="006B6171"/>
    <w:pPr>
      <w:ind w:left="2835"/>
    </w:pPr>
  </w:style>
  <w:style w:type="table" w:styleId="TableGridLight">
    <w:name w:val="Grid Table Light"/>
    <w:basedOn w:val="TableNormal"/>
    <w:uiPriority w:val="40"/>
    <w:rsid w:val="00F657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F657AB"/>
    <w:pPr>
      <w:keepNext/>
      <w:spacing w:after="0" w:line="240" w:lineRule="auto"/>
      <w:ind w:left="-17"/>
    </w:pPr>
    <w:rPr>
      <w:noProof/>
      <w:sz w:val="2"/>
    </w:rPr>
  </w:style>
  <w:style w:type="paragraph" w:customStyle="1" w:styleId="USNotesHeading">
    <w:name w:val="US Notes (Heading)"/>
    <w:basedOn w:val="Normal"/>
    <w:uiPriority w:val="5"/>
    <w:rsid w:val="00042B83"/>
    <w:pPr>
      <w:spacing w:before="113" w:line="170" w:lineRule="atLeast"/>
    </w:pPr>
    <w:rPr>
      <w:b/>
      <w:sz w:val="18"/>
    </w:rPr>
  </w:style>
  <w:style w:type="paragraph" w:customStyle="1" w:styleId="TClosing">
    <w:name w:val="T_Closing"/>
    <w:basedOn w:val="Normal"/>
    <w:uiPriority w:val="19"/>
    <w:semiHidden/>
    <w:rsid w:val="00F657AB"/>
  </w:style>
  <w:style w:type="paragraph" w:customStyle="1" w:styleId="TSignature">
    <w:name w:val="T_Signature"/>
    <w:basedOn w:val="USBodyText"/>
    <w:uiPriority w:val="19"/>
    <w:semiHidden/>
    <w:rsid w:val="00F657AB"/>
    <w:pPr>
      <w:spacing w:before="480" w:after="480"/>
    </w:pPr>
  </w:style>
  <w:style w:type="paragraph" w:styleId="BalloonText">
    <w:name w:val="Balloon Text"/>
    <w:basedOn w:val="Normal"/>
    <w:link w:val="BalloonTextChar"/>
    <w:uiPriority w:val="99"/>
    <w:semiHidden/>
    <w:unhideWhenUsed/>
    <w:rsid w:val="00F6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AB"/>
    <w:rPr>
      <w:rFonts w:ascii="Segoe UI" w:hAnsi="Segoe UI" w:cs="Segoe UI"/>
      <w:sz w:val="18"/>
      <w:szCs w:val="18"/>
    </w:rPr>
  </w:style>
  <w:style w:type="paragraph" w:customStyle="1" w:styleId="CoverHeading1">
    <w:name w:val="Cover Heading 1"/>
    <w:basedOn w:val="Normal"/>
    <w:next w:val="CoverDocumentType"/>
    <w:uiPriority w:val="19"/>
    <w:semiHidden/>
    <w:rsid w:val="00F657AB"/>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semiHidden/>
    <w:rsid w:val="00F657AB"/>
    <w:pPr>
      <w:keepNext/>
      <w:spacing w:before="340" w:after="284" w:line="420" w:lineRule="atLeast"/>
    </w:pPr>
    <w:rPr>
      <w:sz w:val="36"/>
    </w:rPr>
  </w:style>
  <w:style w:type="paragraph" w:customStyle="1" w:styleId="CoverSubheading">
    <w:name w:val="Cover Subheading"/>
    <w:basedOn w:val="Normal"/>
    <w:uiPriority w:val="19"/>
    <w:semiHidden/>
    <w:rsid w:val="00F657AB"/>
    <w:pPr>
      <w:keepNext/>
      <w:spacing w:before="113" w:after="170"/>
    </w:pPr>
    <w:rPr>
      <w:b/>
    </w:rPr>
  </w:style>
  <w:style w:type="paragraph" w:customStyle="1" w:styleId="CoverDate">
    <w:name w:val="Cover Date"/>
    <w:basedOn w:val="Normal"/>
    <w:uiPriority w:val="19"/>
    <w:semiHidden/>
    <w:rsid w:val="00F657AB"/>
    <w:pPr>
      <w:spacing w:before="113"/>
    </w:pPr>
  </w:style>
  <w:style w:type="paragraph" w:customStyle="1" w:styleId="HeadingContents">
    <w:name w:val="Heading Contents"/>
    <w:basedOn w:val="Heading1"/>
    <w:uiPriority w:val="2"/>
    <w:semiHidden/>
    <w:rsid w:val="00F657AB"/>
    <w:pPr>
      <w:spacing w:before="680" w:after="220" w:line="480" w:lineRule="atLeast"/>
      <w:outlineLvl w:val="9"/>
    </w:pPr>
  </w:style>
  <w:style w:type="paragraph" w:styleId="TOCHeading">
    <w:name w:val="TOC Heading"/>
    <w:basedOn w:val="Heading1"/>
    <w:next w:val="Normal"/>
    <w:uiPriority w:val="39"/>
    <w:semiHidden/>
    <w:rsid w:val="00F657AB"/>
    <w:pPr>
      <w:spacing w:before="240" w:after="0"/>
      <w:ind w:right="0"/>
      <w:outlineLvl w:val="9"/>
    </w:pPr>
    <w:rPr>
      <w:rFonts w:asciiTheme="majorHAnsi" w:hAnsiTheme="majorHAnsi"/>
      <w:b w:val="0"/>
      <w:caps/>
      <w:color w:val="2F5496" w:themeColor="accent1" w:themeShade="BF"/>
      <w:sz w:val="32"/>
      <w:lang w:val="en-US"/>
    </w:rPr>
  </w:style>
  <w:style w:type="paragraph" w:styleId="TOC1">
    <w:name w:val="toc 1"/>
    <w:basedOn w:val="Normal"/>
    <w:next w:val="Normal"/>
    <w:uiPriority w:val="39"/>
    <w:semiHidden/>
    <w:rsid w:val="00F657AB"/>
    <w:pPr>
      <w:tabs>
        <w:tab w:val="right" w:pos="9072"/>
      </w:tabs>
      <w:spacing w:before="170" w:after="80" w:line="280" w:lineRule="atLeast"/>
      <w:ind w:right="851"/>
    </w:pPr>
    <w:rPr>
      <w:sz w:val="24"/>
    </w:rPr>
  </w:style>
  <w:style w:type="paragraph" w:styleId="TOC2">
    <w:name w:val="toc 2"/>
    <w:basedOn w:val="Normal"/>
    <w:next w:val="Normal"/>
    <w:uiPriority w:val="39"/>
    <w:semiHidden/>
    <w:rsid w:val="00F657AB"/>
    <w:pPr>
      <w:tabs>
        <w:tab w:val="right" w:pos="9072"/>
      </w:tabs>
      <w:spacing w:after="80"/>
      <w:ind w:right="851"/>
    </w:pPr>
  </w:style>
  <w:style w:type="paragraph" w:styleId="TOC3">
    <w:name w:val="toc 3"/>
    <w:basedOn w:val="Normal"/>
    <w:next w:val="Normal"/>
    <w:uiPriority w:val="39"/>
    <w:semiHidden/>
    <w:rsid w:val="00F657AB"/>
    <w:pPr>
      <w:tabs>
        <w:tab w:val="right" w:pos="9072"/>
      </w:tabs>
      <w:spacing w:after="80"/>
      <w:ind w:left="425" w:right="851"/>
    </w:pPr>
  </w:style>
  <w:style w:type="character" w:styleId="Hyperlink">
    <w:name w:val="Hyperlink"/>
    <w:basedOn w:val="DefaultParagraphFont"/>
    <w:uiPriority w:val="5"/>
    <w:rsid w:val="009474C4"/>
    <w:rPr>
      <w:color w:val="0563C1"/>
      <w:u w:val="single"/>
    </w:rPr>
  </w:style>
  <w:style w:type="paragraph" w:styleId="TOC4">
    <w:name w:val="toc 4"/>
    <w:basedOn w:val="Normal"/>
    <w:next w:val="Normal"/>
    <w:uiPriority w:val="39"/>
    <w:semiHidden/>
    <w:rsid w:val="00F657AB"/>
    <w:pPr>
      <w:tabs>
        <w:tab w:val="right" w:pos="9072"/>
      </w:tabs>
      <w:spacing w:after="80"/>
      <w:ind w:left="851" w:right="851"/>
    </w:pPr>
  </w:style>
  <w:style w:type="paragraph" w:styleId="TOC5">
    <w:name w:val="toc 5"/>
    <w:basedOn w:val="Normal"/>
    <w:next w:val="Normal"/>
    <w:uiPriority w:val="39"/>
    <w:semiHidden/>
    <w:rsid w:val="00F657AB"/>
    <w:pPr>
      <w:tabs>
        <w:tab w:val="right" w:pos="9072"/>
      </w:tabs>
      <w:spacing w:after="80"/>
      <w:ind w:left="1276" w:right="851"/>
    </w:pPr>
  </w:style>
  <w:style w:type="paragraph" w:styleId="TOC8">
    <w:name w:val="toc 8"/>
    <w:basedOn w:val="TOC2"/>
    <w:next w:val="Normal"/>
    <w:uiPriority w:val="39"/>
    <w:semiHidden/>
    <w:rsid w:val="00F657AB"/>
    <w:pPr>
      <w:ind w:left="851" w:hanging="851"/>
    </w:pPr>
  </w:style>
  <w:style w:type="paragraph" w:styleId="TOC9">
    <w:name w:val="toc 9"/>
    <w:basedOn w:val="Normal"/>
    <w:next w:val="Normal"/>
    <w:uiPriority w:val="39"/>
    <w:semiHidden/>
    <w:rsid w:val="00F657AB"/>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F657AB"/>
    <w:pPr>
      <w:tabs>
        <w:tab w:val="left" w:pos="1049"/>
        <w:tab w:val="right" w:pos="9072"/>
      </w:tabs>
      <w:spacing w:after="80"/>
      <w:ind w:left="1049" w:right="851" w:hanging="1049"/>
    </w:pPr>
  </w:style>
  <w:style w:type="paragraph" w:customStyle="1" w:styleId="FooterPortraitOdd">
    <w:name w:val="Footer Portrait Odd"/>
    <w:basedOn w:val="Footer"/>
    <w:uiPriority w:val="11"/>
    <w:semiHidden/>
    <w:rsid w:val="00F657AB"/>
    <w:rPr>
      <w:noProof/>
      <w:lang w:eastAsia="en-NZ"/>
    </w:rPr>
  </w:style>
  <w:style w:type="paragraph" w:customStyle="1" w:styleId="FooterPortraitEven">
    <w:name w:val="Footer Portrait Even"/>
    <w:basedOn w:val="Footer"/>
    <w:uiPriority w:val="11"/>
    <w:semiHidden/>
    <w:rsid w:val="00F657AB"/>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F657AB"/>
    <w:rPr>
      <w:color w:val="ABA9AD"/>
      <w:sz w:val="16"/>
    </w:rPr>
  </w:style>
  <w:style w:type="paragraph" w:styleId="TOC7">
    <w:name w:val="toc 7"/>
    <w:basedOn w:val="TOC1"/>
    <w:next w:val="Normal"/>
    <w:uiPriority w:val="39"/>
    <w:semiHidden/>
    <w:rsid w:val="00F657AB"/>
    <w:pPr>
      <w:tabs>
        <w:tab w:val="left" w:pos="851"/>
      </w:tabs>
      <w:ind w:left="851" w:hanging="851"/>
    </w:pPr>
  </w:style>
  <w:style w:type="paragraph" w:styleId="TOC6">
    <w:name w:val="toc 6"/>
    <w:basedOn w:val="TOC1"/>
    <w:next w:val="Normal"/>
    <w:uiPriority w:val="39"/>
    <w:semiHidden/>
    <w:rsid w:val="00F657AB"/>
    <w:pPr>
      <w:tabs>
        <w:tab w:val="clear" w:pos="9072"/>
        <w:tab w:val="left" w:pos="851"/>
        <w:tab w:val="right" w:pos="9060"/>
      </w:tabs>
    </w:pPr>
  </w:style>
  <w:style w:type="table" w:styleId="PlainTable3">
    <w:name w:val="Plain Table 3"/>
    <w:basedOn w:val="TableNormal"/>
    <w:uiPriority w:val="43"/>
    <w:rsid w:val="00F657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F657A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oterLandscapeEven">
    <w:name w:val="Footer Landscape Even"/>
    <w:basedOn w:val="Footer"/>
    <w:uiPriority w:val="11"/>
    <w:semiHidden/>
    <w:rsid w:val="00F657AB"/>
    <w:pPr>
      <w:tabs>
        <w:tab w:val="clear" w:pos="851"/>
        <w:tab w:val="clear" w:pos="9072"/>
        <w:tab w:val="right" w:pos="13154"/>
      </w:tabs>
    </w:pPr>
  </w:style>
  <w:style w:type="paragraph" w:customStyle="1" w:styleId="FooterA3Even">
    <w:name w:val="Footer A3 Even"/>
    <w:basedOn w:val="Footer"/>
    <w:uiPriority w:val="9"/>
    <w:semiHidden/>
    <w:rsid w:val="00F657AB"/>
    <w:pPr>
      <w:tabs>
        <w:tab w:val="clear" w:pos="851"/>
        <w:tab w:val="clear" w:pos="9072"/>
        <w:tab w:val="right" w:pos="20129"/>
      </w:tabs>
    </w:pPr>
  </w:style>
  <w:style w:type="paragraph" w:customStyle="1" w:styleId="SNHeading1">
    <w:name w:val="SN Heading 1"/>
    <w:basedOn w:val="Heading1"/>
    <w:next w:val="SNNumber1"/>
    <w:uiPriority w:val="7"/>
    <w:semiHidden/>
    <w:rsid w:val="00F657AB"/>
    <w:pPr>
      <w:numPr>
        <w:numId w:val="5"/>
      </w:numPr>
    </w:pPr>
  </w:style>
  <w:style w:type="paragraph" w:customStyle="1" w:styleId="SNNumber1">
    <w:name w:val="SN Number 1"/>
    <w:basedOn w:val="USBodyText"/>
    <w:uiPriority w:val="7"/>
    <w:semiHidden/>
    <w:rsid w:val="00F657AB"/>
    <w:pPr>
      <w:numPr>
        <w:numId w:val="6"/>
      </w:numPr>
    </w:pPr>
  </w:style>
  <w:style w:type="paragraph" w:customStyle="1" w:styleId="SNPara1">
    <w:name w:val="SN Para 1"/>
    <w:basedOn w:val="USBodyText"/>
    <w:uiPriority w:val="7"/>
    <w:semiHidden/>
    <w:rsid w:val="00F657AB"/>
    <w:pPr>
      <w:numPr>
        <w:ilvl w:val="3"/>
        <w:numId w:val="6"/>
      </w:numPr>
    </w:pPr>
  </w:style>
  <w:style w:type="paragraph" w:customStyle="1" w:styleId="SNParaa">
    <w:name w:val="SN Para a"/>
    <w:basedOn w:val="USBodyText"/>
    <w:uiPriority w:val="7"/>
    <w:semiHidden/>
    <w:rsid w:val="00F657AB"/>
    <w:pPr>
      <w:numPr>
        <w:ilvl w:val="1"/>
        <w:numId w:val="6"/>
      </w:numPr>
    </w:pPr>
  </w:style>
  <w:style w:type="paragraph" w:customStyle="1" w:styleId="SNParaB1">
    <w:name w:val="SN Para B1"/>
    <w:basedOn w:val="USBodyText"/>
    <w:uiPriority w:val="7"/>
    <w:semiHidden/>
    <w:rsid w:val="00F657AB"/>
    <w:pPr>
      <w:numPr>
        <w:ilvl w:val="4"/>
        <w:numId w:val="6"/>
      </w:numPr>
    </w:pPr>
  </w:style>
  <w:style w:type="paragraph" w:customStyle="1" w:styleId="SNParaB2">
    <w:name w:val="SN Para B2"/>
    <w:basedOn w:val="USBodyText"/>
    <w:uiPriority w:val="7"/>
    <w:semiHidden/>
    <w:rsid w:val="00F657AB"/>
    <w:pPr>
      <w:numPr>
        <w:ilvl w:val="5"/>
        <w:numId w:val="6"/>
      </w:numPr>
    </w:pPr>
  </w:style>
  <w:style w:type="paragraph" w:customStyle="1" w:styleId="SNParai">
    <w:name w:val="SN Para i"/>
    <w:basedOn w:val="USBodyText"/>
    <w:uiPriority w:val="7"/>
    <w:semiHidden/>
    <w:rsid w:val="00F657AB"/>
    <w:pPr>
      <w:numPr>
        <w:ilvl w:val="2"/>
        <w:numId w:val="6"/>
      </w:numPr>
    </w:pPr>
  </w:style>
  <w:style w:type="paragraph" w:customStyle="1" w:styleId="SNBullet1">
    <w:name w:val="SN Bullet 1"/>
    <w:basedOn w:val="LNParaB1"/>
    <w:uiPriority w:val="7"/>
    <w:semiHidden/>
    <w:rsid w:val="00F657AB"/>
  </w:style>
  <w:style w:type="paragraph" w:customStyle="1" w:styleId="SNBullet2">
    <w:name w:val="SN Bullet 2"/>
    <w:basedOn w:val="LNParaB2"/>
    <w:uiPriority w:val="7"/>
    <w:semiHidden/>
    <w:rsid w:val="00F657AB"/>
  </w:style>
  <w:style w:type="paragraph" w:customStyle="1" w:styleId="SNBullet3">
    <w:name w:val="SN Bullet 3"/>
    <w:basedOn w:val="LNParaB3"/>
    <w:uiPriority w:val="7"/>
    <w:semiHidden/>
    <w:rsid w:val="00F657AB"/>
  </w:style>
  <w:style w:type="paragraph" w:customStyle="1" w:styleId="HeadingSectionDivider">
    <w:name w:val="Heading Section Divider"/>
    <w:basedOn w:val="Heading1"/>
    <w:uiPriority w:val="2"/>
    <w:semiHidden/>
    <w:rsid w:val="00F657AB"/>
    <w:rPr>
      <w:b w:val="0"/>
      <w:color w:val="000000" w:themeColor="text1"/>
    </w:rPr>
  </w:style>
  <w:style w:type="paragraph" w:customStyle="1" w:styleId="USNote">
    <w:name w:val="US Note"/>
    <w:basedOn w:val="USNotes"/>
    <w:uiPriority w:val="5"/>
    <w:rsid w:val="00042B83"/>
    <w:pPr>
      <w:numPr>
        <w:numId w:val="0"/>
      </w:numPr>
    </w:pPr>
  </w:style>
  <w:style w:type="paragraph" w:customStyle="1" w:styleId="SNHeading2">
    <w:name w:val="SN Heading 2"/>
    <w:basedOn w:val="Heading2"/>
    <w:next w:val="SNNumber1"/>
    <w:uiPriority w:val="7"/>
    <w:semiHidden/>
    <w:rsid w:val="00F657AB"/>
  </w:style>
  <w:style w:type="paragraph" w:customStyle="1" w:styleId="SNHeading3">
    <w:name w:val="SN Heading 3"/>
    <w:basedOn w:val="Heading3"/>
    <w:next w:val="SNNumber1"/>
    <w:uiPriority w:val="7"/>
    <w:semiHidden/>
    <w:rsid w:val="00F657AB"/>
  </w:style>
  <w:style w:type="paragraph" w:customStyle="1" w:styleId="SNHeading4">
    <w:name w:val="SN Heading 4"/>
    <w:basedOn w:val="Heading4"/>
    <w:next w:val="SNNumber1"/>
    <w:uiPriority w:val="7"/>
    <w:semiHidden/>
    <w:rsid w:val="00F657AB"/>
  </w:style>
  <w:style w:type="paragraph" w:customStyle="1" w:styleId="SNHeading5">
    <w:name w:val="SN Heading 5"/>
    <w:basedOn w:val="Heading5"/>
    <w:next w:val="SNNumber1"/>
    <w:uiPriority w:val="7"/>
    <w:semiHidden/>
    <w:rsid w:val="00F657AB"/>
  </w:style>
  <w:style w:type="paragraph" w:customStyle="1" w:styleId="HeadingSectionDivider-Black">
    <w:name w:val="Heading Section Divider - Black"/>
    <w:basedOn w:val="Heading1"/>
    <w:uiPriority w:val="2"/>
    <w:semiHidden/>
    <w:rsid w:val="00F657AB"/>
    <w:rPr>
      <w:b w:val="0"/>
      <w:color w:val="000000" w:themeColor="text1"/>
    </w:rPr>
  </w:style>
  <w:style w:type="paragraph" w:customStyle="1" w:styleId="HeadingSectionDivider-BlueArrows">
    <w:name w:val="Heading Section Divider - Blue Arrows"/>
    <w:basedOn w:val="HeadingSectionDivider-Black"/>
    <w:uiPriority w:val="2"/>
    <w:semiHidden/>
    <w:rsid w:val="00F657AB"/>
    <w:pPr>
      <w:framePr w:wrap="around" w:vAnchor="page" w:hAnchor="margin" w:xAlign="center" w:y="6805"/>
      <w:spacing w:after="0"/>
      <w:ind w:right="0"/>
      <w:jc w:val="center"/>
    </w:pPr>
  </w:style>
  <w:style w:type="paragraph" w:customStyle="1" w:styleId="HeadingSectionDivider-White">
    <w:name w:val="Heading Section Divider - White"/>
    <w:basedOn w:val="HeadingSectionDivider-Black"/>
    <w:uiPriority w:val="2"/>
    <w:semiHidden/>
    <w:rsid w:val="00F657AB"/>
    <w:pPr>
      <w:outlineLvl w:val="9"/>
    </w:pPr>
    <w:rPr>
      <w:bCs/>
      <w:color w:val="FFFFFF" w:themeColor="background1"/>
    </w:rPr>
  </w:style>
  <w:style w:type="paragraph" w:customStyle="1" w:styleId="USPullQuoteBlack">
    <w:name w:val="US Pull Quote Black"/>
    <w:basedOn w:val="USPullQuote"/>
    <w:uiPriority w:val="5"/>
    <w:semiHidden/>
    <w:rsid w:val="00F657AB"/>
    <w:pPr>
      <w:pBdr>
        <w:top w:val="single" w:sz="4" w:space="14" w:color="auto"/>
        <w:bottom w:val="single" w:sz="4" w:space="14" w:color="auto"/>
      </w:pBdr>
    </w:pPr>
    <w:rPr>
      <w:b/>
      <w:bCs/>
      <w:color w:val="auto"/>
    </w:rPr>
  </w:style>
  <w:style w:type="paragraph" w:customStyle="1" w:styleId="USPullQuoteWhite">
    <w:name w:val="US Pull Quote White"/>
    <w:basedOn w:val="USPullQuote"/>
    <w:uiPriority w:val="5"/>
    <w:semiHidden/>
    <w:rsid w:val="00F657AB"/>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AD42F2"/>
    <w:pPr>
      <w:spacing w:before="80" w:after="80" w:line="260" w:lineRule="atLeast"/>
    </w:pPr>
    <w:rPr>
      <w:b/>
      <w:sz w:val="20"/>
    </w:rPr>
  </w:style>
  <w:style w:type="character" w:styleId="FollowedHyperlink">
    <w:name w:val="FollowedHyperlink"/>
    <w:basedOn w:val="DefaultParagraphFont"/>
    <w:uiPriority w:val="5"/>
    <w:rsid w:val="009474C4"/>
    <w:rPr>
      <w:color w:val="954F72"/>
      <w:u w:val="single"/>
    </w:rPr>
  </w:style>
  <w:style w:type="paragraph" w:customStyle="1" w:styleId="HeadingNonContents">
    <w:name w:val="Heading Non Contents"/>
    <w:basedOn w:val="HeadingContents"/>
    <w:uiPriority w:val="2"/>
    <w:semiHidden/>
    <w:rsid w:val="00F657AB"/>
  </w:style>
  <w:style w:type="paragraph" w:customStyle="1" w:styleId="USWhiteSpaceAfterTable">
    <w:name w:val="US White Space After Table"/>
    <w:basedOn w:val="USWhiteSpace"/>
    <w:next w:val="USBodyText"/>
    <w:uiPriority w:val="4"/>
    <w:rsid w:val="00F657AB"/>
    <w:pPr>
      <w:spacing w:after="277"/>
    </w:pPr>
  </w:style>
  <w:style w:type="paragraph" w:customStyle="1" w:styleId="SNIndent1">
    <w:name w:val="SN Indent 1"/>
    <w:basedOn w:val="Normal"/>
    <w:uiPriority w:val="7"/>
    <w:semiHidden/>
    <w:rsid w:val="00F657AB"/>
    <w:pPr>
      <w:ind w:left="851"/>
    </w:pPr>
  </w:style>
  <w:style w:type="paragraph" w:customStyle="1" w:styleId="SNIndent2">
    <w:name w:val="SN Indent 2"/>
    <w:basedOn w:val="Normal"/>
    <w:uiPriority w:val="7"/>
    <w:semiHidden/>
    <w:rsid w:val="00F657AB"/>
    <w:pPr>
      <w:ind w:left="1276"/>
    </w:pPr>
  </w:style>
  <w:style w:type="paragraph" w:customStyle="1" w:styleId="SNIndent3">
    <w:name w:val="SN Indent 3"/>
    <w:basedOn w:val="Normal"/>
    <w:uiPriority w:val="7"/>
    <w:semiHidden/>
    <w:rsid w:val="00F657AB"/>
    <w:pPr>
      <w:ind w:left="1701"/>
    </w:pPr>
  </w:style>
  <w:style w:type="paragraph" w:customStyle="1" w:styleId="SNIndent4">
    <w:name w:val="SN Indent 4"/>
    <w:basedOn w:val="Normal"/>
    <w:uiPriority w:val="7"/>
    <w:semiHidden/>
    <w:rsid w:val="00F657AB"/>
    <w:pPr>
      <w:ind w:left="2126"/>
    </w:pPr>
  </w:style>
  <w:style w:type="character" w:customStyle="1" w:styleId="HyperlinkSourceTextReference">
    <w:name w:val="Hyperlink (Source Text Reference)"/>
    <w:basedOn w:val="DefaultParagraphFont"/>
    <w:uiPriority w:val="5"/>
    <w:rsid w:val="009474C4"/>
    <w:rPr>
      <w:color w:val="0563C1"/>
      <w:u w:val="single"/>
    </w:rPr>
  </w:style>
  <w:style w:type="paragraph" w:customStyle="1" w:styleId="FooterA3PortraitEven">
    <w:name w:val="Footer A3 Portrait Even"/>
    <w:basedOn w:val="Normal"/>
    <w:uiPriority w:val="11"/>
    <w:semiHidden/>
    <w:rsid w:val="00F657AB"/>
    <w:pPr>
      <w:tabs>
        <w:tab w:val="right" w:pos="13154"/>
      </w:tabs>
      <w:spacing w:after="0" w:line="240" w:lineRule="auto"/>
    </w:pPr>
    <w:rPr>
      <w:sz w:val="16"/>
    </w:rPr>
  </w:style>
  <w:style w:type="paragraph" w:customStyle="1" w:styleId="FooterA3PortraitOdd">
    <w:name w:val="Footer A3 Portrait Odd"/>
    <w:basedOn w:val="Normal"/>
    <w:uiPriority w:val="11"/>
    <w:semiHidden/>
    <w:rsid w:val="00F657AB"/>
    <w:pPr>
      <w:tabs>
        <w:tab w:val="left" w:pos="851"/>
        <w:tab w:val="right" w:pos="14005"/>
      </w:tabs>
      <w:spacing w:after="0" w:line="240" w:lineRule="auto"/>
    </w:pPr>
    <w:rPr>
      <w:noProof/>
      <w:sz w:val="16"/>
      <w:lang w:eastAsia="en-NZ"/>
    </w:rPr>
  </w:style>
  <w:style w:type="paragraph" w:customStyle="1" w:styleId="USPullQuoteBlue">
    <w:name w:val="US Pull Quote Blue"/>
    <w:basedOn w:val="Normal"/>
    <w:uiPriority w:val="5"/>
    <w:semiHidden/>
    <w:rsid w:val="00F657AB"/>
    <w:pPr>
      <w:pBdr>
        <w:top w:val="single" w:sz="4" w:space="14" w:color="74C6C7"/>
        <w:bottom w:val="single" w:sz="4" w:space="14" w:color="74C6C7"/>
      </w:pBdr>
      <w:spacing w:before="284" w:after="454" w:line="340" w:lineRule="atLeast"/>
    </w:pPr>
    <w:rPr>
      <w:color w:val="74C6C7"/>
      <w:sz w:val="28"/>
    </w:rPr>
  </w:style>
  <w:style w:type="paragraph" w:customStyle="1" w:styleId="USPullQuoteBlackNon-Bold">
    <w:name w:val="US Pull Quote Black Non-Bold"/>
    <w:basedOn w:val="Normal"/>
    <w:uiPriority w:val="5"/>
    <w:semiHidden/>
    <w:rsid w:val="00F657AB"/>
    <w:pPr>
      <w:pBdr>
        <w:top w:val="single" w:sz="4" w:space="14" w:color="auto"/>
        <w:bottom w:val="single" w:sz="4" w:space="14" w:color="auto"/>
      </w:pBdr>
      <w:spacing w:before="284" w:after="454" w:line="340" w:lineRule="atLeast"/>
    </w:pPr>
    <w:rPr>
      <w:bCs/>
      <w:sz w:val="28"/>
    </w:rPr>
  </w:style>
  <w:style w:type="paragraph" w:customStyle="1" w:styleId="InsertAppendix">
    <w:name w:val="InsertAppendix"/>
    <w:semiHidden/>
    <w:rsid w:val="00F657AB"/>
    <w:pPr>
      <w:keepNext/>
      <w:keepLines/>
      <w:pageBreakBefore/>
      <w:numPr>
        <w:numId w:val="2"/>
      </w:numPr>
      <w:spacing w:after="340" w:line="300" w:lineRule="atLeast"/>
      <w:ind w:right="851"/>
      <w:outlineLvl w:val="0"/>
    </w:pPr>
    <w:rPr>
      <w:rFonts w:ascii="Arial" w:eastAsiaTheme="majorEastAsia" w:hAnsi="Arial" w:cstheme="majorBidi"/>
      <w:b/>
      <w:caps/>
      <w:sz w:val="48"/>
      <w:szCs w:val="32"/>
    </w:rPr>
  </w:style>
  <w:style w:type="paragraph" w:customStyle="1" w:styleId="HeaderPolicyDescription">
    <w:name w:val="Header Policy Description"/>
    <w:basedOn w:val="Header"/>
    <w:semiHidden/>
    <w:rsid w:val="00F657AB"/>
    <w:pPr>
      <w:framePr w:hSpace="181" w:wrap="around" w:vAnchor="page" w:hAnchor="page" w:x="3687" w:y="1078"/>
      <w:spacing w:after="0" w:line="280" w:lineRule="atLeast"/>
      <w:suppressOverlap/>
    </w:pPr>
  </w:style>
  <w:style w:type="paragraph" w:customStyle="1" w:styleId="LNHeading10">
    <w:name w:val="LN Heading 1"/>
    <w:basedOn w:val="Heading1"/>
    <w:next w:val="LNPara2"/>
    <w:uiPriority w:val="6"/>
    <w:semiHidden/>
    <w:rsid w:val="009636F7"/>
    <w:pPr>
      <w:outlineLvl w:val="5"/>
    </w:pPr>
  </w:style>
  <w:style w:type="character" w:styleId="PageNumber">
    <w:name w:val="page number"/>
    <w:basedOn w:val="DefaultParagraphFont"/>
    <w:uiPriority w:val="19"/>
    <w:rsid w:val="00F657AB"/>
    <w:rPr>
      <w:b/>
    </w:rPr>
  </w:style>
  <w:style w:type="table" w:customStyle="1" w:styleId="TableGridnoborders">
    <w:name w:val="Table Grid (no borders)"/>
    <w:basedOn w:val="TableNormal"/>
    <w:uiPriority w:val="99"/>
    <w:rsid w:val="00F657AB"/>
    <w:pPr>
      <w:spacing w:after="200"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FooterLandscape">
    <w:name w:val="Footer Landscape"/>
    <w:basedOn w:val="Footer"/>
    <w:uiPriority w:val="11"/>
    <w:rsid w:val="00651D5C"/>
    <w:pPr>
      <w:tabs>
        <w:tab w:val="clear" w:pos="851"/>
        <w:tab w:val="clear" w:pos="9072"/>
        <w:tab w:val="right" w:pos="14005"/>
      </w:tabs>
    </w:pPr>
  </w:style>
  <w:style w:type="paragraph" w:customStyle="1" w:styleId="LNIndent5">
    <w:name w:val="LN Indent 5"/>
    <w:basedOn w:val="Normal"/>
    <w:uiPriority w:val="6"/>
    <w:rsid w:val="006B6171"/>
    <w:pPr>
      <w:ind w:left="3544"/>
    </w:pPr>
  </w:style>
  <w:style w:type="paragraph" w:customStyle="1" w:styleId="LnParaa-Level1">
    <w:name w:val="Ln Para a - Level 1"/>
    <w:basedOn w:val="Normal"/>
    <w:uiPriority w:val="6"/>
    <w:rsid w:val="006B6171"/>
    <w:pPr>
      <w:numPr>
        <w:numId w:val="27"/>
      </w:numPr>
    </w:pPr>
  </w:style>
  <w:style w:type="paragraph" w:customStyle="1" w:styleId="LNParaa-Level2">
    <w:name w:val="LN Para a - Level 2"/>
    <w:basedOn w:val="Normal"/>
    <w:uiPriority w:val="6"/>
    <w:rsid w:val="006B6171"/>
    <w:pPr>
      <w:numPr>
        <w:numId w:val="28"/>
      </w:numPr>
    </w:pPr>
  </w:style>
  <w:style w:type="paragraph" w:customStyle="1" w:styleId="LNParaa-Level3">
    <w:name w:val="LN Para a - Level 3"/>
    <w:basedOn w:val="Normal"/>
    <w:uiPriority w:val="6"/>
    <w:rsid w:val="006B6171"/>
    <w:pPr>
      <w:numPr>
        <w:ilvl w:val="3"/>
        <w:numId w:val="48"/>
      </w:numPr>
    </w:pPr>
  </w:style>
  <w:style w:type="paragraph" w:customStyle="1" w:styleId="LnParaB1-Level1">
    <w:name w:val="Ln Para B1 - Level 1"/>
    <w:basedOn w:val="Normal"/>
    <w:uiPriority w:val="6"/>
    <w:rsid w:val="006B6171"/>
    <w:pPr>
      <w:numPr>
        <w:ilvl w:val="2"/>
        <w:numId w:val="27"/>
      </w:numPr>
    </w:pPr>
  </w:style>
  <w:style w:type="paragraph" w:customStyle="1" w:styleId="LNParaB1-Level2">
    <w:name w:val="LN Para B1 - Level 2"/>
    <w:basedOn w:val="Normal"/>
    <w:uiPriority w:val="6"/>
    <w:rsid w:val="006B6171"/>
    <w:pPr>
      <w:numPr>
        <w:ilvl w:val="2"/>
        <w:numId w:val="28"/>
      </w:numPr>
    </w:pPr>
  </w:style>
  <w:style w:type="paragraph" w:customStyle="1" w:styleId="LNParaB1-Level3">
    <w:name w:val="LN Para B1 - Level 3"/>
    <w:basedOn w:val="Normal"/>
    <w:uiPriority w:val="6"/>
    <w:rsid w:val="006B6171"/>
    <w:pPr>
      <w:numPr>
        <w:ilvl w:val="5"/>
        <w:numId w:val="48"/>
      </w:numPr>
    </w:pPr>
  </w:style>
  <w:style w:type="paragraph" w:customStyle="1" w:styleId="LNParaB2-Level1">
    <w:name w:val="LN Para B2 - Level 1"/>
    <w:basedOn w:val="Normal"/>
    <w:uiPriority w:val="6"/>
    <w:rsid w:val="006B6171"/>
    <w:pPr>
      <w:numPr>
        <w:ilvl w:val="3"/>
        <w:numId w:val="27"/>
      </w:numPr>
    </w:pPr>
  </w:style>
  <w:style w:type="paragraph" w:customStyle="1" w:styleId="LNParaB2-Level2">
    <w:name w:val="LN Para B2 - Level 2"/>
    <w:basedOn w:val="Normal"/>
    <w:uiPriority w:val="6"/>
    <w:rsid w:val="006B6171"/>
    <w:pPr>
      <w:numPr>
        <w:ilvl w:val="3"/>
        <w:numId w:val="28"/>
      </w:numPr>
    </w:pPr>
  </w:style>
  <w:style w:type="paragraph" w:customStyle="1" w:styleId="LNParaB2-Level3">
    <w:name w:val="LN Para B2 - Level 3"/>
    <w:basedOn w:val="Normal"/>
    <w:uiPriority w:val="6"/>
    <w:rsid w:val="006B6171"/>
    <w:pPr>
      <w:numPr>
        <w:ilvl w:val="6"/>
        <w:numId w:val="48"/>
      </w:numPr>
    </w:pPr>
  </w:style>
  <w:style w:type="paragraph" w:customStyle="1" w:styleId="LNParaB3-Level3">
    <w:name w:val="LN Para B3 - Level 3"/>
    <w:basedOn w:val="Normal"/>
    <w:uiPriority w:val="6"/>
    <w:rsid w:val="006B6171"/>
    <w:pPr>
      <w:numPr>
        <w:ilvl w:val="7"/>
        <w:numId w:val="48"/>
      </w:numPr>
    </w:pPr>
  </w:style>
  <w:style w:type="paragraph" w:customStyle="1" w:styleId="LNParai-Level1">
    <w:name w:val="LN Para i - Level 1"/>
    <w:basedOn w:val="Normal"/>
    <w:uiPriority w:val="6"/>
    <w:rsid w:val="006B6171"/>
    <w:pPr>
      <w:numPr>
        <w:ilvl w:val="1"/>
        <w:numId w:val="27"/>
      </w:numPr>
    </w:pPr>
  </w:style>
  <w:style w:type="paragraph" w:customStyle="1" w:styleId="LNParai-Level2">
    <w:name w:val="LN Para i - Level 2"/>
    <w:basedOn w:val="Normal"/>
    <w:uiPriority w:val="6"/>
    <w:rsid w:val="006B6171"/>
    <w:pPr>
      <w:numPr>
        <w:ilvl w:val="1"/>
        <w:numId w:val="28"/>
      </w:numPr>
    </w:pPr>
  </w:style>
  <w:style w:type="paragraph" w:customStyle="1" w:styleId="LNParai-Level3">
    <w:name w:val="LN Para i - Level 3"/>
    <w:basedOn w:val="Normal"/>
    <w:uiPriority w:val="6"/>
    <w:rsid w:val="006B6171"/>
    <w:pPr>
      <w:numPr>
        <w:ilvl w:val="4"/>
        <w:numId w:val="48"/>
      </w:numPr>
    </w:pPr>
  </w:style>
  <w:style w:type="paragraph" w:customStyle="1" w:styleId="USWhiteSpaceBeforeTable">
    <w:name w:val="US White Space Before Table"/>
    <w:basedOn w:val="Normal"/>
    <w:next w:val="Normal"/>
    <w:uiPriority w:val="4"/>
    <w:rsid w:val="006E4277"/>
    <w:pPr>
      <w:spacing w:after="277" w:line="240" w:lineRule="auto"/>
    </w:pPr>
    <w:rPr>
      <w:sz w:val="12"/>
    </w:rPr>
  </w:style>
  <w:style w:type="paragraph" w:customStyle="1" w:styleId="LNPara1">
    <w:name w:val="LN Para 1"/>
    <w:basedOn w:val="Normal"/>
    <w:uiPriority w:val="6"/>
    <w:rsid w:val="00A11596"/>
    <w:pPr>
      <w:numPr>
        <w:numId w:val="48"/>
      </w:numPr>
      <w:outlineLvl w:val="5"/>
    </w:pPr>
  </w:style>
  <w:style w:type="paragraph" w:customStyle="1" w:styleId="FigureCaption">
    <w:name w:val="Figure Caption"/>
    <w:basedOn w:val="Caption"/>
    <w:uiPriority w:val="5"/>
    <w:rsid w:val="00D146DB"/>
  </w:style>
  <w:style w:type="paragraph" w:customStyle="1" w:styleId="TableCaption">
    <w:name w:val="Table Caption"/>
    <w:basedOn w:val="Caption"/>
    <w:uiPriority w:val="5"/>
    <w:rsid w:val="00D146D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7017">
      <w:bodyDiv w:val="1"/>
      <w:marLeft w:val="0"/>
      <w:marRight w:val="0"/>
      <w:marTop w:val="0"/>
      <w:marBottom w:val="0"/>
      <w:divBdr>
        <w:top w:val="none" w:sz="0" w:space="0" w:color="auto"/>
        <w:left w:val="none" w:sz="0" w:space="0" w:color="auto"/>
        <w:bottom w:val="none" w:sz="0" w:space="0" w:color="auto"/>
        <w:right w:val="none" w:sz="0" w:space="0" w:color="auto"/>
      </w:divBdr>
    </w:div>
    <w:div w:id="1160578665">
      <w:bodyDiv w:val="1"/>
      <w:marLeft w:val="0"/>
      <w:marRight w:val="0"/>
      <w:marTop w:val="0"/>
      <w:marBottom w:val="0"/>
      <w:divBdr>
        <w:top w:val="none" w:sz="0" w:space="0" w:color="auto"/>
        <w:left w:val="none" w:sz="0" w:space="0" w:color="auto"/>
        <w:bottom w:val="none" w:sz="0" w:space="0" w:color="auto"/>
        <w:right w:val="none" w:sz="0" w:space="0" w:color="auto"/>
      </w:divBdr>
      <w:divsChild>
        <w:div w:id="765420548">
          <w:marLeft w:val="274"/>
          <w:marRight w:val="0"/>
          <w:marTop w:val="0"/>
          <w:marBottom w:val="120"/>
          <w:divBdr>
            <w:top w:val="none" w:sz="0" w:space="0" w:color="auto"/>
            <w:left w:val="none" w:sz="0" w:space="0" w:color="auto"/>
            <w:bottom w:val="none" w:sz="0" w:space="0" w:color="auto"/>
            <w:right w:val="none" w:sz="0" w:space="0" w:color="auto"/>
          </w:divBdr>
        </w:div>
        <w:div w:id="1911689328">
          <w:marLeft w:val="274"/>
          <w:marRight w:val="0"/>
          <w:marTop w:val="0"/>
          <w:marBottom w:val="120"/>
          <w:divBdr>
            <w:top w:val="none" w:sz="0" w:space="0" w:color="auto"/>
            <w:left w:val="none" w:sz="0" w:space="0" w:color="auto"/>
            <w:bottom w:val="none" w:sz="0" w:space="0" w:color="auto"/>
            <w:right w:val="none" w:sz="0" w:space="0" w:color="auto"/>
          </w:divBdr>
        </w:div>
        <w:div w:id="368144824">
          <w:marLeft w:val="274"/>
          <w:marRight w:val="0"/>
          <w:marTop w:val="0"/>
          <w:marBottom w:val="120"/>
          <w:divBdr>
            <w:top w:val="none" w:sz="0" w:space="0" w:color="auto"/>
            <w:left w:val="none" w:sz="0" w:space="0" w:color="auto"/>
            <w:bottom w:val="none" w:sz="0" w:space="0" w:color="auto"/>
            <w:right w:val="none" w:sz="0" w:space="0" w:color="auto"/>
          </w:divBdr>
        </w:div>
        <w:div w:id="40911381">
          <w:marLeft w:val="274"/>
          <w:marRight w:val="0"/>
          <w:marTop w:val="0"/>
          <w:marBottom w:val="120"/>
          <w:divBdr>
            <w:top w:val="none" w:sz="0" w:space="0" w:color="auto"/>
            <w:left w:val="none" w:sz="0" w:space="0" w:color="auto"/>
            <w:bottom w:val="none" w:sz="0" w:space="0" w:color="auto"/>
            <w:right w:val="none" w:sz="0" w:space="0" w:color="auto"/>
          </w:divBdr>
        </w:div>
      </w:divsChild>
    </w:div>
    <w:div w:id="1417555003">
      <w:bodyDiv w:val="1"/>
      <w:marLeft w:val="0"/>
      <w:marRight w:val="0"/>
      <w:marTop w:val="0"/>
      <w:marBottom w:val="0"/>
      <w:divBdr>
        <w:top w:val="none" w:sz="0" w:space="0" w:color="auto"/>
        <w:left w:val="none" w:sz="0" w:space="0" w:color="auto"/>
        <w:bottom w:val="none" w:sz="0" w:space="0" w:color="auto"/>
        <w:right w:val="none" w:sz="0" w:space="0" w:color="auto"/>
      </w:divBdr>
    </w:div>
    <w:div w:id="1489832279">
      <w:bodyDiv w:val="1"/>
      <w:marLeft w:val="0"/>
      <w:marRight w:val="0"/>
      <w:marTop w:val="0"/>
      <w:marBottom w:val="0"/>
      <w:divBdr>
        <w:top w:val="none" w:sz="0" w:space="0" w:color="auto"/>
        <w:left w:val="none" w:sz="0" w:space="0" w:color="auto"/>
        <w:bottom w:val="none" w:sz="0" w:space="0" w:color="auto"/>
        <w:right w:val="none" w:sz="0" w:space="0" w:color="auto"/>
      </w:divBdr>
    </w:div>
    <w:div w:id="1926331263">
      <w:bodyDiv w:val="1"/>
      <w:marLeft w:val="0"/>
      <w:marRight w:val="0"/>
      <w:marTop w:val="0"/>
      <w:marBottom w:val="0"/>
      <w:divBdr>
        <w:top w:val="none" w:sz="0" w:space="0" w:color="auto"/>
        <w:left w:val="none" w:sz="0" w:space="0" w:color="auto"/>
        <w:bottom w:val="none" w:sz="0" w:space="0" w:color="auto"/>
        <w:right w:val="none" w:sz="0" w:space="0" w:color="auto"/>
      </w:divBdr>
    </w:div>
    <w:div w:id="2039155141">
      <w:bodyDiv w:val="1"/>
      <w:marLeft w:val="0"/>
      <w:marRight w:val="0"/>
      <w:marTop w:val="0"/>
      <w:marBottom w:val="0"/>
      <w:divBdr>
        <w:top w:val="none" w:sz="0" w:space="0" w:color="auto"/>
        <w:left w:val="none" w:sz="0" w:space="0" w:color="auto"/>
        <w:bottom w:val="none" w:sz="0" w:space="0" w:color="auto"/>
        <w:right w:val="none" w:sz="0" w:space="0" w:color="auto"/>
      </w:divBdr>
      <w:divsChild>
        <w:div w:id="1454323558">
          <w:marLeft w:val="274"/>
          <w:marRight w:val="0"/>
          <w:marTop w:val="0"/>
          <w:marBottom w:val="120"/>
          <w:divBdr>
            <w:top w:val="none" w:sz="0" w:space="0" w:color="auto"/>
            <w:left w:val="none" w:sz="0" w:space="0" w:color="auto"/>
            <w:bottom w:val="none" w:sz="0" w:space="0" w:color="auto"/>
            <w:right w:val="none" w:sz="0" w:space="0" w:color="auto"/>
          </w:divBdr>
        </w:div>
        <w:div w:id="701634745">
          <w:marLeft w:val="274"/>
          <w:marRight w:val="0"/>
          <w:marTop w:val="0"/>
          <w:marBottom w:val="120"/>
          <w:divBdr>
            <w:top w:val="none" w:sz="0" w:space="0" w:color="auto"/>
            <w:left w:val="none" w:sz="0" w:space="0" w:color="auto"/>
            <w:bottom w:val="none" w:sz="0" w:space="0" w:color="auto"/>
            <w:right w:val="none" w:sz="0" w:space="0" w:color="auto"/>
          </w:divBdr>
        </w:div>
        <w:div w:id="36856570">
          <w:marLeft w:val="274"/>
          <w:marRight w:val="0"/>
          <w:marTop w:val="0"/>
          <w:marBottom w:val="120"/>
          <w:divBdr>
            <w:top w:val="none" w:sz="0" w:space="0" w:color="auto"/>
            <w:left w:val="none" w:sz="0" w:space="0" w:color="auto"/>
            <w:bottom w:val="none" w:sz="0" w:space="0" w:color="auto"/>
            <w:right w:val="none" w:sz="0" w:space="0" w:color="auto"/>
          </w:divBdr>
        </w:div>
        <w:div w:id="1471704658">
          <w:marLeft w:val="274"/>
          <w:marRight w:val="0"/>
          <w:marTop w:val="0"/>
          <w:marBottom w:val="120"/>
          <w:divBdr>
            <w:top w:val="none" w:sz="0" w:space="0" w:color="auto"/>
            <w:left w:val="none" w:sz="0" w:space="0" w:color="auto"/>
            <w:bottom w:val="none" w:sz="0" w:space="0" w:color="auto"/>
            <w:right w:val="none" w:sz="0" w:space="0" w:color="auto"/>
          </w:divBdr>
        </w:div>
      </w:divsChild>
    </w:div>
    <w:div w:id="2097744028">
      <w:bodyDiv w:val="1"/>
      <w:marLeft w:val="0"/>
      <w:marRight w:val="0"/>
      <w:marTop w:val="0"/>
      <w:marBottom w:val="0"/>
      <w:divBdr>
        <w:top w:val="none" w:sz="0" w:space="0" w:color="auto"/>
        <w:left w:val="none" w:sz="0" w:space="0" w:color="auto"/>
        <w:bottom w:val="none" w:sz="0" w:space="0" w:color="auto"/>
        <w:right w:val="none" w:sz="0" w:space="0" w:color="auto"/>
      </w:divBdr>
      <w:divsChild>
        <w:div w:id="694575078">
          <w:marLeft w:val="274"/>
          <w:marRight w:val="0"/>
          <w:marTop w:val="0"/>
          <w:marBottom w:val="120"/>
          <w:divBdr>
            <w:top w:val="none" w:sz="0" w:space="0" w:color="auto"/>
            <w:left w:val="none" w:sz="0" w:space="0" w:color="auto"/>
            <w:bottom w:val="none" w:sz="0" w:space="0" w:color="auto"/>
            <w:right w:val="none" w:sz="0" w:space="0" w:color="auto"/>
          </w:divBdr>
        </w:div>
        <w:div w:id="1183595714">
          <w:marLeft w:val="274"/>
          <w:marRight w:val="0"/>
          <w:marTop w:val="0"/>
          <w:marBottom w:val="120"/>
          <w:divBdr>
            <w:top w:val="none" w:sz="0" w:space="0" w:color="auto"/>
            <w:left w:val="none" w:sz="0" w:space="0" w:color="auto"/>
            <w:bottom w:val="none" w:sz="0" w:space="0" w:color="auto"/>
            <w:right w:val="none" w:sz="0" w:space="0" w:color="auto"/>
          </w:divBdr>
        </w:div>
        <w:div w:id="1716614032">
          <w:marLeft w:val="274"/>
          <w:marRight w:val="0"/>
          <w:marTop w:val="0"/>
          <w:marBottom w:val="120"/>
          <w:divBdr>
            <w:top w:val="none" w:sz="0" w:space="0" w:color="auto"/>
            <w:left w:val="none" w:sz="0" w:space="0" w:color="auto"/>
            <w:bottom w:val="none" w:sz="0" w:space="0" w:color="auto"/>
            <w:right w:val="none" w:sz="0" w:space="0" w:color="auto"/>
          </w:divBdr>
        </w:div>
      </w:divsChild>
    </w:div>
    <w:div w:id="2135757565">
      <w:bodyDiv w:val="1"/>
      <w:marLeft w:val="0"/>
      <w:marRight w:val="0"/>
      <w:marTop w:val="0"/>
      <w:marBottom w:val="0"/>
      <w:divBdr>
        <w:top w:val="none" w:sz="0" w:space="0" w:color="auto"/>
        <w:left w:val="none" w:sz="0" w:space="0" w:color="auto"/>
        <w:bottom w:val="none" w:sz="0" w:space="0" w:color="auto"/>
        <w:right w:val="none" w:sz="0" w:space="0" w:color="auto"/>
      </w:divBdr>
      <w:divsChild>
        <w:div w:id="2096855901">
          <w:marLeft w:val="274"/>
          <w:marRight w:val="0"/>
          <w:marTop w:val="0"/>
          <w:marBottom w:val="120"/>
          <w:divBdr>
            <w:top w:val="none" w:sz="0" w:space="0" w:color="auto"/>
            <w:left w:val="none" w:sz="0" w:space="0" w:color="auto"/>
            <w:bottom w:val="none" w:sz="0" w:space="0" w:color="auto"/>
            <w:right w:val="none" w:sz="0" w:space="0" w:color="auto"/>
          </w:divBdr>
        </w:div>
        <w:div w:id="1666277129">
          <w:marLeft w:val="274"/>
          <w:marRight w:val="0"/>
          <w:marTop w:val="0"/>
          <w:marBottom w:val="120"/>
          <w:divBdr>
            <w:top w:val="none" w:sz="0" w:space="0" w:color="auto"/>
            <w:left w:val="none" w:sz="0" w:space="0" w:color="auto"/>
            <w:bottom w:val="none" w:sz="0" w:space="0" w:color="auto"/>
            <w:right w:val="none" w:sz="0" w:space="0" w:color="auto"/>
          </w:divBdr>
        </w:div>
        <w:div w:id="116141841">
          <w:marLeft w:val="274"/>
          <w:marRight w:val="0"/>
          <w:marTop w:val="0"/>
          <w:marBottom w:val="120"/>
          <w:divBdr>
            <w:top w:val="none" w:sz="0" w:space="0" w:color="auto"/>
            <w:left w:val="none" w:sz="0" w:space="0" w:color="auto"/>
            <w:bottom w:val="none" w:sz="0" w:space="0" w:color="auto"/>
            <w:right w:val="none" w:sz="0" w:space="0" w:color="auto"/>
          </w:divBdr>
        </w:div>
        <w:div w:id="2026516113">
          <w:marLeft w:val="274"/>
          <w:marRight w:val="0"/>
          <w:marTop w:val="0"/>
          <w:marBottom w:val="12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nzct%2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4B27-7844-4790-A6D1-28BB7CBD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General.dotm</Template>
  <TotalTime>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Piejus</dc:creator>
  <cp:keywords>Rel date: 16 Oct 2017</cp:keywords>
  <dc:description>Template developed by:  PCS Computer Training Limited
Tel: +64 274 411 150 | Email: rose-maree@pcstraining.co.nz</dc:description>
  <cp:lastModifiedBy>Don Martin</cp:lastModifiedBy>
  <cp:revision>2</cp:revision>
  <cp:lastPrinted>2018-02-28T21:08:00Z</cp:lastPrinted>
  <dcterms:created xsi:type="dcterms:W3CDTF">2023-08-15T02:29:00Z</dcterms:created>
  <dcterms:modified xsi:type="dcterms:W3CDTF">2023-08-15T02:29:00Z</dcterms:modified>
</cp:coreProperties>
</file>